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9" w:rsidRDefault="00A90E49" w:rsidP="00A90E49">
      <w:pPr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 w:rsidRPr="000A7DF9">
        <w:rPr>
          <w:rFonts w:asciiTheme="minorHAnsi" w:hAnsiTheme="minorHAnsi"/>
          <w:b/>
          <w:i/>
          <w:sz w:val="20"/>
          <w:szCs w:val="20"/>
          <w:lang w:val="en-US"/>
        </w:rPr>
        <w:t>DILABS – Erasmus + Ref. 2016-1-FR01-KA204-023952</w:t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Date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Lieu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Nom/Prénom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Fonction occupée/Organisation :</w:t>
      </w:r>
      <w:r>
        <w:rPr>
          <w:rFonts w:asciiTheme="minorHAnsi" w:hAnsiTheme="minorHAnsi"/>
          <w:b/>
          <w:i/>
        </w:rPr>
        <w:tab/>
      </w:r>
    </w:p>
    <w:p w:rsidR="00CC69B6" w:rsidRDefault="00CC69B6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Evaluation - Echelle de 1 (</w:t>
      </w:r>
      <w:r w:rsidR="00150F92">
        <w:rPr>
          <w:rFonts w:asciiTheme="minorHAnsi" w:hAnsiTheme="minorHAnsi"/>
          <w:b/>
          <w:i/>
        </w:rPr>
        <w:t>sans intérêt) à 5 (très intéressant</w:t>
      </w:r>
      <w:r>
        <w:rPr>
          <w:rFonts w:asciiTheme="minorHAnsi" w:hAnsiTheme="minorHAnsi"/>
          <w:b/>
          <w:i/>
        </w:rPr>
        <w:t>)</w:t>
      </w:r>
    </w:p>
    <w:p w:rsidR="00080566" w:rsidRPr="000A7DF9" w:rsidRDefault="00810D30" w:rsidP="00080566">
      <w:pPr>
        <w:shd w:val="clear" w:color="auto" w:fill="AE2573"/>
        <w:spacing w:after="0"/>
        <w:rPr>
          <w:rFonts w:asciiTheme="minorHAnsi" w:hAnsiTheme="minorHAnsi"/>
          <w:color w:val="FFFFFF"/>
          <w:sz w:val="20"/>
          <w:szCs w:val="20"/>
          <w:lang w:val="en-US"/>
        </w:rPr>
      </w:pPr>
      <w:r>
        <w:rPr>
          <w:rFonts w:asciiTheme="minorHAnsi" w:hAnsiTheme="minorHAnsi"/>
          <w:color w:val="FFFFFF"/>
          <w:sz w:val="20"/>
          <w:szCs w:val="20"/>
          <w:lang w:val="en-US"/>
        </w:rPr>
        <w:t xml:space="preserve">Evaluation de la video </w:t>
      </w:r>
      <w:proofErr w:type="spellStart"/>
      <w:r>
        <w:rPr>
          <w:rFonts w:asciiTheme="minorHAnsi" w:hAnsiTheme="minorHAnsi"/>
          <w:color w:val="FFFFFF"/>
          <w:sz w:val="20"/>
          <w:szCs w:val="20"/>
          <w:lang w:val="en-US"/>
        </w:rPr>
        <w:t>visionnée</w:t>
      </w:r>
      <w:proofErr w:type="spellEnd"/>
      <w:r>
        <w:rPr>
          <w:rFonts w:asciiTheme="minorHAnsi" w:hAnsiTheme="minorHAnsi"/>
          <w:color w:val="FFFFFF"/>
          <w:sz w:val="20"/>
          <w:szCs w:val="20"/>
          <w:lang w:val="en-US"/>
        </w:rPr>
        <w:t xml:space="preserve">, et proposition </w:t>
      </w:r>
      <w:proofErr w:type="spellStart"/>
      <w:r>
        <w:rPr>
          <w:rFonts w:asciiTheme="minorHAnsi" w:hAnsiTheme="minorHAnsi"/>
          <w:color w:val="FFFFFF"/>
          <w:sz w:val="20"/>
          <w:szCs w:val="20"/>
          <w:lang w:val="en-US"/>
        </w:rPr>
        <w:t>d’usages</w:t>
      </w:r>
      <w:proofErr w:type="spellEnd"/>
    </w:p>
    <w:p w:rsidR="00A90E49" w:rsidRDefault="00A90E49" w:rsidP="00A90E49">
      <w:pPr>
        <w:tabs>
          <w:tab w:val="left" w:leader="dot" w:pos="8505"/>
        </w:tabs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Intitulé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de la video </w:t>
      </w:r>
      <w:proofErr w:type="spellStart"/>
      <w:r>
        <w:rPr>
          <w:rFonts w:asciiTheme="minorHAnsi" w:hAnsiTheme="minorHAnsi"/>
          <w:b/>
          <w:sz w:val="20"/>
          <w:szCs w:val="20"/>
          <w:lang w:val="en-US"/>
        </w:rPr>
        <w:t>d’observation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  <w:lang w:val="en-US"/>
        </w:rPr>
        <w:t>visionnée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 xml:space="preserve"> :</w:t>
      </w:r>
      <w:proofErr w:type="gramEnd"/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A90E49" w:rsidRPr="00810D30" w:rsidRDefault="00A90E49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Quelle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est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votre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première impression de la video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d’observation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>?</w:t>
      </w:r>
    </w:p>
    <w:p w:rsidR="00C91AF3" w:rsidRDefault="00080566" w:rsidP="00C91AF3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90E49">
        <w:rPr>
          <w:rFonts w:asciiTheme="minorHAnsi" w:hAnsiTheme="minorHAnsi"/>
          <w:sz w:val="20"/>
          <w:szCs w:val="20"/>
          <w:lang w:val="en-US"/>
        </w:rPr>
        <w:t xml:space="preserve">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90E49">
        <w:rPr>
          <w:rFonts w:asciiTheme="minorHAnsi" w:hAnsiTheme="minorHAnsi"/>
          <w:sz w:val="20"/>
          <w:szCs w:val="20"/>
          <w:lang w:val="en-US"/>
        </w:rPr>
        <w:t xml:space="preserve">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90E49">
        <w:rPr>
          <w:rFonts w:asciiTheme="minorHAnsi" w:hAnsiTheme="minorHAnsi"/>
          <w:sz w:val="20"/>
          <w:szCs w:val="20"/>
          <w:lang w:val="en-US"/>
        </w:rPr>
        <w:t xml:space="preserve">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90E49">
        <w:rPr>
          <w:rFonts w:asciiTheme="minorHAnsi" w:hAnsiTheme="minorHAnsi"/>
          <w:sz w:val="20"/>
          <w:szCs w:val="20"/>
          <w:lang w:val="en-US"/>
        </w:rPr>
        <w:t xml:space="preserve">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90E49">
        <w:rPr>
          <w:rFonts w:asciiTheme="minorHAnsi" w:hAnsiTheme="minorHAnsi"/>
          <w:sz w:val="20"/>
          <w:szCs w:val="20"/>
          <w:lang w:val="en-US"/>
        </w:rPr>
        <w:t>5</w:t>
      </w:r>
      <w:r w:rsidR="00C91AF3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F95452" w:rsidRDefault="00C91AF3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sz w:val="20"/>
          <w:szCs w:val="20"/>
          <w:lang w:val="en-US"/>
        </w:rPr>
        <w:t>Justifiez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votre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choix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:</w:t>
      </w:r>
      <w:r w:rsidRPr="00C91AF3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91AF3" w:rsidRPr="00810D30" w:rsidRDefault="00C91AF3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sont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les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éléments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/ situations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clés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que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vous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repérez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dans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la video?</w:t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91AF3" w:rsidRPr="00810D30" w:rsidRDefault="00C91AF3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Si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vous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n’avez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pas </w:t>
      </w:r>
      <w:proofErr w:type="spellStart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>visualisé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la video de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l’entretien</w:t>
      </w:r>
      <w:proofErr w:type="spellEnd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>pouvez-vous</w:t>
      </w:r>
      <w:proofErr w:type="spellEnd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 xml:space="preserve"> nous dire</w:t>
      </w:r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quelles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>seraient</w:t>
      </w:r>
      <w:proofErr w:type="spellEnd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 xml:space="preserve"> les questions que </w:t>
      </w:r>
      <w:proofErr w:type="spellStart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>vous</w:t>
      </w:r>
      <w:proofErr w:type="spellEnd"/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voud</w:t>
      </w:r>
      <w:r w:rsidR="00810D30" w:rsidRPr="00810D30">
        <w:rPr>
          <w:rFonts w:asciiTheme="minorHAnsi" w:hAnsiTheme="minorHAnsi"/>
          <w:b/>
          <w:sz w:val="20"/>
          <w:szCs w:val="20"/>
          <w:lang w:val="en-US"/>
        </w:rPr>
        <w:t>riez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poser au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professionnel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sur son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activité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(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dans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une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perspective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d’analyse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de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l’activité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>)</w:t>
      </w:r>
      <w:r w:rsidR="00150F92">
        <w:rPr>
          <w:rFonts w:asciiTheme="minorHAnsi" w:hAnsiTheme="minorHAnsi"/>
          <w:b/>
          <w:sz w:val="20"/>
          <w:szCs w:val="20"/>
          <w:lang w:val="en-US"/>
        </w:rPr>
        <w:t>?</w:t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Si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vous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avez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visualisé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la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vidéo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de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l’entretien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passez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à la question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suivante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A90E49" w:rsidRPr="00810D30" w:rsidRDefault="00A90E49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Quelle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est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votre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première impression de la video de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l’entretien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d’auto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>-</w:t>
      </w:r>
      <w:proofErr w:type="gramStart"/>
      <w:r w:rsidRPr="00810D30">
        <w:rPr>
          <w:rFonts w:asciiTheme="minorHAnsi" w:hAnsiTheme="minorHAnsi"/>
          <w:b/>
          <w:sz w:val="20"/>
          <w:szCs w:val="20"/>
          <w:lang w:val="en-US"/>
        </w:rPr>
        <w:t>confrontation ?</w:t>
      </w:r>
      <w:proofErr w:type="gramEnd"/>
    </w:p>
    <w:p w:rsidR="00810D30" w:rsidRDefault="00810D30" w:rsidP="00810D30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F6431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5 </w:t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sz w:val="20"/>
          <w:szCs w:val="20"/>
          <w:lang w:val="en-US"/>
        </w:rPr>
        <w:t>Justifiez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votre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choix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>:</w:t>
      </w:r>
      <w:r w:rsidRPr="00C91AF3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ab/>
      </w:r>
      <w:bookmarkStart w:id="0" w:name="_GoBack"/>
      <w:bookmarkEnd w:id="0"/>
    </w:p>
    <w:p w:rsidR="00810D30" w:rsidRDefault="00810D30" w:rsidP="00810D30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C91AF3" w:rsidRPr="00810D30" w:rsidRDefault="00C91AF3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Après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avoir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visualisé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la video de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l’entretien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quelles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questions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voudriez-vous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810D30">
        <w:rPr>
          <w:rFonts w:asciiTheme="minorHAnsi" w:hAnsiTheme="minorHAnsi"/>
          <w:b/>
          <w:sz w:val="20"/>
          <w:szCs w:val="20"/>
          <w:lang w:val="en-US"/>
        </w:rPr>
        <w:t>ajouter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?</w:t>
      </w:r>
      <w:proofErr w:type="gramEnd"/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080566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</w:p>
    <w:p w:rsidR="00080566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810D30" w:rsidRDefault="00810D30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91AF3" w:rsidRPr="00810D30" w:rsidRDefault="00C91AF3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usages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envisageriez-vous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de la video </w:t>
      </w:r>
      <w:proofErr w:type="spellStart"/>
      <w:proofErr w:type="gramStart"/>
      <w:r w:rsidRPr="00810D30">
        <w:rPr>
          <w:rFonts w:asciiTheme="minorHAnsi" w:hAnsiTheme="minorHAnsi"/>
          <w:b/>
          <w:sz w:val="20"/>
          <w:szCs w:val="20"/>
          <w:lang w:val="en-US"/>
        </w:rPr>
        <w:t>d’observation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?</w:t>
      </w:r>
      <w:proofErr w:type="gramEnd"/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C91AF3" w:rsidRDefault="00C91AF3" w:rsidP="00C91AF3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</w:p>
    <w:p w:rsidR="00810D30" w:rsidRPr="00810D30" w:rsidRDefault="00810D30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Quels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usages </w:t>
      </w:r>
      <w:proofErr w:type="spellStart"/>
      <w:r w:rsidRPr="00810D30">
        <w:rPr>
          <w:rFonts w:asciiTheme="minorHAnsi" w:hAnsiTheme="minorHAnsi"/>
          <w:b/>
          <w:sz w:val="20"/>
          <w:szCs w:val="20"/>
          <w:lang w:val="en-US"/>
        </w:rPr>
        <w:t>envisageriez-vous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de la video de </w:t>
      </w:r>
      <w:proofErr w:type="spellStart"/>
      <w:proofErr w:type="gramStart"/>
      <w:r w:rsidRPr="00810D30">
        <w:rPr>
          <w:rFonts w:asciiTheme="minorHAnsi" w:hAnsiTheme="minorHAnsi"/>
          <w:b/>
          <w:sz w:val="20"/>
          <w:szCs w:val="20"/>
          <w:lang w:val="en-US"/>
        </w:rPr>
        <w:t>l’entretien</w:t>
      </w:r>
      <w:proofErr w:type="spellEnd"/>
      <w:r w:rsidRPr="00810D30">
        <w:rPr>
          <w:rFonts w:asciiTheme="minorHAnsi" w:hAnsiTheme="minorHAnsi"/>
          <w:b/>
          <w:sz w:val="20"/>
          <w:szCs w:val="20"/>
          <w:lang w:val="en-US"/>
        </w:rPr>
        <w:t xml:space="preserve"> ?</w:t>
      </w:r>
      <w:proofErr w:type="gramEnd"/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810D30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0E1198" w:rsidRDefault="00810D30" w:rsidP="00810D30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en-US"/>
        </w:rPr>
        <w:tab/>
      </w:r>
    </w:p>
    <w:p w:rsidR="00FB1119" w:rsidRPr="00F64312" w:rsidRDefault="00FB1119" w:rsidP="00F95452">
      <w:pPr>
        <w:ind w:left="709"/>
        <w:jc w:val="both"/>
        <w:rPr>
          <w:rFonts w:asciiTheme="minorHAnsi" w:hAnsiTheme="minorHAnsi"/>
          <w:b/>
          <w:sz w:val="20"/>
          <w:szCs w:val="20"/>
          <w:lang w:val="en-US"/>
        </w:rPr>
      </w:pPr>
    </w:p>
    <w:p w:rsidR="00E54EE4" w:rsidRDefault="00810D30" w:rsidP="00F95452">
      <w:pPr>
        <w:pStyle w:val="Retraitcorpsdetexte"/>
        <w:ind w:left="0"/>
        <w:jc w:val="center"/>
        <w:rPr>
          <w:rFonts w:asciiTheme="minorHAnsi" w:hAnsiTheme="minorHAnsi"/>
          <w:sz w:val="20"/>
          <w:szCs w:val="20"/>
          <w:lang w:val="fr-FR"/>
        </w:rPr>
      </w:pPr>
      <w:r>
        <w:rPr>
          <w:noProof/>
          <w:lang w:val="fr-FR" w:eastAsia="fr-FR"/>
        </w:rPr>
        <w:t>Merci pour votre participation</w:t>
      </w:r>
    </w:p>
    <w:p w:rsidR="00F95452" w:rsidRDefault="00F95452" w:rsidP="00E54EE4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 xml:space="preserve">Pour de plus amples information sur le projet DILABS et pour participer à une expérimentation, merci de contacter la coordinatrice du projet </w:t>
      </w:r>
      <w:r w:rsidR="00F95452">
        <w:rPr>
          <w:rFonts w:asciiTheme="minorHAnsi" w:hAnsiTheme="minorHAnsi"/>
          <w:sz w:val="20"/>
          <w:szCs w:val="20"/>
          <w:lang w:val="fr-FR"/>
        </w:rPr>
        <w:t xml:space="preserve">: </w:t>
      </w:r>
      <w:hyperlink r:id="rId8" w:history="1">
        <w:r w:rsidR="00F95452" w:rsidRPr="004A380E">
          <w:rPr>
            <w:rStyle w:val="Lienhypertexte"/>
            <w:rFonts w:asciiTheme="minorHAnsi" w:hAnsiTheme="minorHAnsi"/>
            <w:sz w:val="20"/>
            <w:szCs w:val="20"/>
            <w:lang w:val="fr-FR"/>
          </w:rPr>
          <w:t>sandrine.bonnet@univ-lille.fr</w:t>
        </w:r>
      </w:hyperlink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</w:p>
    <w:p w:rsidR="00810D30" w:rsidRDefault="00810D30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Une conférence finale aura lieu le 5/6</w:t>
      </w:r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/2019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 à l’université de Lille, </w:t>
      </w:r>
    </w:p>
    <w:p w:rsidR="00810D30" w:rsidRDefault="00810D30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proofErr w:type="gramStart"/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si</w:t>
      </w:r>
      <w:proofErr w:type="gramEnd"/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vous êtes intéressé</w:t>
      </w:r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(e)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merci de nous contacter par mail.</w:t>
      </w:r>
    </w:p>
    <w:p w:rsidR="00E313E3" w:rsidRDefault="00E313E3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</w:p>
    <w:p w:rsidR="00E313E3" w:rsidRPr="00810D30" w:rsidRDefault="00E313E3" w:rsidP="00810D30">
      <w:pPr>
        <w:pStyle w:val="Retraitcorpsdetexte"/>
        <w:ind w:left="0"/>
        <w:jc w:val="center"/>
        <w:rPr>
          <w:rFonts w:asciiTheme="minorHAnsi" w:hAnsiTheme="minorHAnsi"/>
          <w:color w:val="0000FF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A2F8" wp14:editId="6CECBD43">
                <wp:simplePos x="0" y="0"/>
                <wp:positionH relativeFrom="column">
                  <wp:posOffset>5050790</wp:posOffset>
                </wp:positionH>
                <wp:positionV relativeFrom="paragraph">
                  <wp:posOffset>4567555</wp:posOffset>
                </wp:positionV>
                <wp:extent cx="1421130" cy="657225"/>
                <wp:effectExtent l="19050" t="19050" r="45720" b="285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657225"/>
                        </a:xfrm>
                        <a:prstGeom prst="triangle">
                          <a:avLst>
                            <a:gd name="adj" fmla="val 4776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F8" w:rsidRPr="0011282E" w:rsidRDefault="00E313E3" w:rsidP="004D5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Dissémination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A2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left:0;text-align:left;margin-left:397.7pt;margin-top:359.65pt;width:111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" adj="10317" fillcolor="#ed7d31 [3205]" strokecolor="#ed7d31 [3205]" strokeweight="1pt">
                <v:textbox inset="0,0,0,0">
                  <w:txbxContent>
                    <w:p w:rsidR="004D5FF8" w:rsidRPr="0011282E" w:rsidRDefault="00E313E3" w:rsidP="004D5FF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Dissémination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FF"/>
          <w:sz w:val="20"/>
          <w:szCs w:val="20"/>
          <w:lang w:val="fr-FR" w:eastAsia="fr-FR"/>
        </w:rPr>
        <w:drawing>
          <wp:inline distT="0" distB="0" distL="0" distR="0">
            <wp:extent cx="5401524" cy="198137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ition4 pour signature 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24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3E3" w:rsidRPr="00810D30" w:rsidSect="00346665">
      <w:headerReference w:type="default" r:id="rId10"/>
      <w:footerReference w:type="even" r:id="rId11"/>
      <w:footerReference w:type="default" r:id="rId12"/>
      <w:pgSz w:w="11900" w:h="16840"/>
      <w:pgMar w:top="1105" w:right="1616" w:bottom="454" w:left="1616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89" w:rsidRDefault="00227289" w:rsidP="00360C3F">
      <w:r>
        <w:separator/>
      </w:r>
    </w:p>
  </w:endnote>
  <w:endnote w:type="continuationSeparator" w:id="0">
    <w:p w:rsidR="00227289" w:rsidRDefault="00227289" w:rsidP="003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6"/>
      <w:gridCol w:w="1672"/>
      <w:gridCol w:w="3606"/>
    </w:tblGrid>
    <w:tr w:rsidR="00652194" w:rsidRPr="00F22726" w:rsidTr="00F2272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52194" w:rsidRPr="00F22726" w:rsidRDefault="00652194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F22726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52194" w:rsidRPr="00F22726" w:rsidTr="00F2272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52194" w:rsidRPr="00F22726" w:rsidRDefault="00652194">
          <w:pPr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652194" w:rsidRDefault="00652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F9" w:rsidRPr="002F200E" w:rsidRDefault="000A7DF9" w:rsidP="000A7DF9">
    <w:pPr>
      <w:pBdr>
        <w:top w:val="single" w:sz="4" w:space="1" w:color="auto"/>
      </w:pBdr>
      <w:jc w:val="both"/>
      <w:rPr>
        <w:rFonts w:asciiTheme="minorHAnsi" w:hAnsiTheme="minorHAnsi"/>
        <w:sz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24632327" wp14:editId="0A48548E">
          <wp:simplePos x="0" y="0"/>
          <wp:positionH relativeFrom="column">
            <wp:posOffset>-708660</wp:posOffset>
          </wp:positionH>
          <wp:positionV relativeFrom="paragraph">
            <wp:posOffset>39370</wp:posOffset>
          </wp:positionV>
          <wp:extent cx="537210" cy="357505"/>
          <wp:effectExtent l="0" t="0" r="0" b="4445"/>
          <wp:wrapThrough wrapText="bothSides">
            <wp:wrapPolygon edited="0">
              <wp:start x="0" y="0"/>
              <wp:lineTo x="0" y="20718"/>
              <wp:lineTo x="20681" y="20718"/>
              <wp:lineTo x="20681" y="0"/>
              <wp:lineTo x="0" y="0"/>
            </wp:wrapPolygon>
          </wp:wrapThrough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721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/>
          <w:sz w:val="20"/>
        </w:rPr>
        <w:id w:val="-857423456"/>
        <w:docPartObj>
          <w:docPartGallery w:val="Page Numbers (Bottom of Page)"/>
          <w:docPartUnique/>
        </w:docPartObj>
      </w:sdtPr>
      <w:sdtEndPr/>
      <w:sdtContent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With the support of the Erasmus+ </w:t>
        </w:r>
        <w:proofErr w:type="spellStart"/>
        <w:r w:rsidRPr="002F200E">
          <w:rPr>
            <w:rStyle w:val="Accentuation"/>
            <w:rFonts w:asciiTheme="minorHAnsi" w:hAnsiTheme="minorHAnsi"/>
            <w:sz w:val="14"/>
            <w:lang w:val="en-US"/>
          </w:rPr>
          <w:t>programme</w:t>
        </w:r>
        <w:proofErr w:type="spellEnd"/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 of the European Union. This publication does not constitute an endorsement of the contents which reflects the views only of the authors, and the Commission cannot be held responsi</w:t>
        </w:r>
        <w:r w:rsidRPr="002F200E">
          <w:rPr>
            <w:rStyle w:val="Accentuation"/>
            <w:rFonts w:asciiTheme="minorHAnsi" w:hAnsiTheme="minorHAnsi"/>
            <w:sz w:val="14"/>
            <w:lang w:val="en-US"/>
          </w:rPr>
          <w:softHyphen/>
          <w:t>ble for any use which may be made of the information contained therein.</w:t>
        </w:r>
        <w:r w:rsidRPr="002F200E">
          <w:rPr>
            <w:rFonts w:asciiTheme="minorHAnsi" w:hAnsiTheme="minorHAnsi"/>
            <w:i/>
            <w:noProof/>
            <w:color w:val="0000FF"/>
            <w:sz w:val="12"/>
            <w:lang w:val="en-US" w:eastAsia="fr-FR"/>
          </w:rPr>
          <w:t xml:space="preserve">  </w:t>
        </w:r>
      </w:sdtContent>
    </w:sdt>
  </w:p>
  <w:p w:rsidR="00652194" w:rsidRPr="000A7DF9" w:rsidRDefault="00652194" w:rsidP="000A7D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89" w:rsidRDefault="00227289" w:rsidP="00360C3F">
      <w:r>
        <w:separator/>
      </w:r>
    </w:p>
  </w:footnote>
  <w:footnote w:type="continuationSeparator" w:id="0">
    <w:p w:rsidR="00227289" w:rsidRDefault="00227289" w:rsidP="0036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94" w:rsidRPr="000A7DF9" w:rsidRDefault="00227289" w:rsidP="00E11A36">
    <w:pPr>
      <w:pStyle w:val="En-tte"/>
      <w:rPr>
        <w:i/>
      </w:rPr>
    </w:pPr>
    <w:sdt>
      <w:sdtPr>
        <w:rPr>
          <w:i/>
        </w:rPr>
        <w:id w:val="-1656686719"/>
        <w:docPartObj>
          <w:docPartGallery w:val="Page Numbers (Margins)"/>
          <w:docPartUnique/>
        </w:docPartObj>
      </w:sdtPr>
      <w:sdtEndPr/>
      <w:sdtContent>
        <w:r w:rsidR="004D5FF8" w:rsidRPr="004D5FF8">
          <w:rPr>
            <w:i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0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FF8" w:rsidRDefault="004D5FF8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50F92" w:rsidRPr="00150F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0;margin-top:0;width:40.2pt;height:171.9pt;z-index:2516700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D5FF8" w:rsidRDefault="004D5FF8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50F92" w:rsidRPr="00150F9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7DF9" w:rsidRPr="000A7DF9">
      <w:rPr>
        <w:i/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05E53CA9" wp14:editId="4654E2AE">
              <wp:simplePos x="0" y="0"/>
              <wp:positionH relativeFrom="column">
                <wp:posOffset>3951605</wp:posOffset>
              </wp:positionH>
              <wp:positionV relativeFrom="paragraph">
                <wp:posOffset>-236855</wp:posOffset>
              </wp:positionV>
              <wp:extent cx="2457450" cy="381635"/>
              <wp:effectExtent l="38100" t="38100" r="114300" b="113665"/>
              <wp:wrapTight wrapText="bothSides">
                <wp:wrapPolygon edited="0">
                  <wp:start x="0" y="-2156"/>
                  <wp:lineTo x="-335" y="-1078"/>
                  <wp:lineTo x="-335" y="23720"/>
                  <wp:lineTo x="0" y="26955"/>
                  <wp:lineTo x="22102" y="26955"/>
                  <wp:lineTo x="22437" y="17251"/>
                  <wp:lineTo x="22437" y="14017"/>
                  <wp:lineTo x="22102" y="0"/>
                  <wp:lineTo x="21935" y="-2156"/>
                  <wp:lineTo x="0" y="-2156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81635"/>
                      </a:xfrm>
                      <a:prstGeom prst="rect">
                        <a:avLst/>
                      </a:prstGeom>
                      <a:solidFill>
                        <a:srgbClr val="AE257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DF9" w:rsidRPr="00080566" w:rsidRDefault="00F64312" w:rsidP="000A7DF9">
                          <w:pPr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Evaluation</w:t>
                          </w:r>
                          <w:r w:rsidR="00080566"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/ Dissemination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53C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11.15pt;margin-top:-18.65pt;width:193.5pt;height:30.0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" fillcolor="#ae2573" strokecolor="white [3212]" strokeweight="1pt">
              <v:shadow on="t" color="black" opacity="26214f" origin="-.5,-.5" offset=".74836mm,.74836mm"/>
              <v:textbox>
                <w:txbxContent>
                  <w:p w:rsidR="000A7DF9" w:rsidRPr="00080566" w:rsidRDefault="00F64312" w:rsidP="000A7DF9">
                    <w:pPr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>Evaluation</w:t>
                    </w:r>
                    <w:r w:rsidR="00080566"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/ Dissemination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2848" behindDoc="0" locked="0" layoutInCell="1" allowOverlap="1" wp14:anchorId="639A16DC" wp14:editId="296BF05B">
          <wp:simplePos x="0" y="0"/>
          <wp:positionH relativeFrom="column">
            <wp:posOffset>1884680</wp:posOffset>
          </wp:positionH>
          <wp:positionV relativeFrom="paragraph">
            <wp:posOffset>-350520</wp:posOffset>
          </wp:positionV>
          <wp:extent cx="1025525" cy="543560"/>
          <wp:effectExtent l="0" t="0" r="0" b="889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ILA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1824" behindDoc="0" locked="0" layoutInCell="1" allowOverlap="1" wp14:anchorId="418707E5" wp14:editId="7446ACBD">
          <wp:simplePos x="0" y="0"/>
          <wp:positionH relativeFrom="column">
            <wp:posOffset>470535</wp:posOffset>
          </wp:positionH>
          <wp:positionV relativeFrom="paragraph">
            <wp:posOffset>-282575</wp:posOffset>
          </wp:positionV>
          <wp:extent cx="1454785" cy="415290"/>
          <wp:effectExtent l="0" t="0" r="0" b="381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3872" behindDoc="0" locked="0" layoutInCell="1" allowOverlap="1" wp14:anchorId="2700926B" wp14:editId="5BFDEA9C">
          <wp:simplePos x="0" y="0"/>
          <wp:positionH relativeFrom="column">
            <wp:posOffset>-840105</wp:posOffset>
          </wp:positionH>
          <wp:positionV relativeFrom="paragraph">
            <wp:posOffset>-354330</wp:posOffset>
          </wp:positionV>
          <wp:extent cx="1256030" cy="548005"/>
          <wp:effectExtent l="0" t="0" r="0" b="0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 lille DFC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/>
                  <a:stretch/>
                </pic:blipFill>
                <pic:spPr bwMode="auto">
                  <a:xfrm>
                    <a:off x="0" y="0"/>
                    <a:ext cx="125603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2194" w:rsidRPr="000A7DF9">
      <w:rPr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215265</wp:posOffset>
              </wp:positionV>
              <wp:extent cx="1929765" cy="428625"/>
              <wp:effectExtent l="0" t="0" r="0" b="0"/>
              <wp:wrapSquare wrapText="bothSides"/>
              <wp:docPr id="4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97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52194" w:rsidRPr="00F22726" w:rsidRDefault="00652194" w:rsidP="00346665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</w:pPr>
                          <w:r w:rsidRPr="00F22726"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  <w:t>DILABS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6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9" type="#_x0000_t202" style="position:absolute;margin-left:449.3pt;margin-top:16.95pt;width:151.9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" filled="f" stroked="f">
              <v:path arrowok="t"/>
              <v:textbox inset="0,0,13mm,0">
                <w:txbxContent>
                  <w:p w:rsidR="00652194" w:rsidRPr="00F22726" w:rsidRDefault="00652194" w:rsidP="00346665">
                    <w:pPr>
                      <w:jc w:val="right"/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</w:pPr>
                    <w:r w:rsidRPr="00F22726"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  <w:t>DILABS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B4E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4A3E"/>
    <w:multiLevelType w:val="hybridMultilevel"/>
    <w:tmpl w:val="1AA8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44B"/>
    <w:multiLevelType w:val="hybridMultilevel"/>
    <w:tmpl w:val="0554C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DCE"/>
    <w:multiLevelType w:val="hybridMultilevel"/>
    <w:tmpl w:val="3E70D11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 w15:restartNumberingAfterBreak="0">
    <w:nsid w:val="1BDB6495"/>
    <w:multiLevelType w:val="hybridMultilevel"/>
    <w:tmpl w:val="5A70FD2E"/>
    <w:lvl w:ilvl="0" w:tplc="EB12B9E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DB"/>
    <w:multiLevelType w:val="hybridMultilevel"/>
    <w:tmpl w:val="C91A8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F3278"/>
    <w:multiLevelType w:val="hybridMultilevel"/>
    <w:tmpl w:val="E288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2583"/>
    <w:multiLevelType w:val="hybridMultilevel"/>
    <w:tmpl w:val="DA125F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C068754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E97DED"/>
    <w:multiLevelType w:val="hybridMultilevel"/>
    <w:tmpl w:val="A93C15C6"/>
    <w:lvl w:ilvl="0" w:tplc="783CFDB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3708"/>
    <w:multiLevelType w:val="hybridMultilevel"/>
    <w:tmpl w:val="BDD08D8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7218"/>
    <w:multiLevelType w:val="hybridMultilevel"/>
    <w:tmpl w:val="D8C6D0DC"/>
    <w:lvl w:ilvl="0" w:tplc="5316038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25AD"/>
    <w:multiLevelType w:val="hybridMultilevel"/>
    <w:tmpl w:val="3D36892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2" w15:restartNumberingAfterBreak="0">
    <w:nsid w:val="2D430DBB"/>
    <w:multiLevelType w:val="hybridMultilevel"/>
    <w:tmpl w:val="006EF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02107"/>
    <w:multiLevelType w:val="hybridMultilevel"/>
    <w:tmpl w:val="6D74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36F5"/>
    <w:multiLevelType w:val="hybridMultilevel"/>
    <w:tmpl w:val="02EC985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2C3BB4"/>
    <w:multiLevelType w:val="hybridMultilevel"/>
    <w:tmpl w:val="38C081F0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43A37C67"/>
    <w:multiLevelType w:val="hybridMultilevel"/>
    <w:tmpl w:val="99B41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712C10"/>
    <w:multiLevelType w:val="hybridMultilevel"/>
    <w:tmpl w:val="643A6AF2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6E4"/>
    <w:multiLevelType w:val="hybridMultilevel"/>
    <w:tmpl w:val="0664A1FE"/>
    <w:lvl w:ilvl="0" w:tplc="034E3A32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B4C"/>
    <w:multiLevelType w:val="hybridMultilevel"/>
    <w:tmpl w:val="23B6614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A68CB"/>
    <w:multiLevelType w:val="hybridMultilevel"/>
    <w:tmpl w:val="762C106E"/>
    <w:lvl w:ilvl="0" w:tplc="F6F472B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61E3"/>
    <w:multiLevelType w:val="hybridMultilevel"/>
    <w:tmpl w:val="1528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C89"/>
    <w:multiLevelType w:val="hybridMultilevel"/>
    <w:tmpl w:val="81BEFDC0"/>
    <w:lvl w:ilvl="0" w:tplc="0D94622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668C2"/>
    <w:multiLevelType w:val="hybridMultilevel"/>
    <w:tmpl w:val="DE9C99D0"/>
    <w:lvl w:ilvl="0" w:tplc="BD38BB38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127E"/>
    <w:multiLevelType w:val="hybridMultilevel"/>
    <w:tmpl w:val="C3484EA0"/>
    <w:lvl w:ilvl="0" w:tplc="1EE2228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1161B"/>
    <w:multiLevelType w:val="hybridMultilevel"/>
    <w:tmpl w:val="6F64E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70CB3"/>
    <w:multiLevelType w:val="hybridMultilevel"/>
    <w:tmpl w:val="CED67244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36710"/>
    <w:multiLevelType w:val="hybridMultilevel"/>
    <w:tmpl w:val="5CF23118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8" w15:restartNumberingAfterBreak="0">
    <w:nsid w:val="79644852"/>
    <w:multiLevelType w:val="hybridMultilevel"/>
    <w:tmpl w:val="4DC28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41FDD"/>
    <w:multiLevelType w:val="hybridMultilevel"/>
    <w:tmpl w:val="42FE5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6"/>
  </w:num>
  <w:num w:numId="5">
    <w:abstractNumId w:val="17"/>
  </w:num>
  <w:num w:numId="6">
    <w:abstractNumId w:val="18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14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25"/>
  </w:num>
  <w:num w:numId="18">
    <w:abstractNumId w:val="12"/>
  </w:num>
  <w:num w:numId="19">
    <w:abstractNumId w:val="4"/>
  </w:num>
  <w:num w:numId="20">
    <w:abstractNumId w:val="28"/>
  </w:num>
  <w:num w:numId="21">
    <w:abstractNumId w:val="13"/>
  </w:num>
  <w:num w:numId="22">
    <w:abstractNumId w:val="20"/>
  </w:num>
  <w:num w:numId="23">
    <w:abstractNumId w:val="5"/>
  </w:num>
  <w:num w:numId="24">
    <w:abstractNumId w:val="29"/>
  </w:num>
  <w:num w:numId="25">
    <w:abstractNumId w:val="22"/>
  </w:num>
  <w:num w:numId="26">
    <w:abstractNumId w:val="16"/>
  </w:num>
  <w:num w:numId="27">
    <w:abstractNumId w:val="11"/>
  </w:num>
  <w:num w:numId="28">
    <w:abstractNumId w:val="7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6"/>
    <w:rsid w:val="00014780"/>
    <w:rsid w:val="000378FD"/>
    <w:rsid w:val="00043964"/>
    <w:rsid w:val="00045186"/>
    <w:rsid w:val="00046138"/>
    <w:rsid w:val="00050622"/>
    <w:rsid w:val="00065D0E"/>
    <w:rsid w:val="00080566"/>
    <w:rsid w:val="00080F56"/>
    <w:rsid w:val="0008727B"/>
    <w:rsid w:val="000927C3"/>
    <w:rsid w:val="000A7DF9"/>
    <w:rsid w:val="000C1E15"/>
    <w:rsid w:val="000D041B"/>
    <w:rsid w:val="000D2D10"/>
    <w:rsid w:val="000D6391"/>
    <w:rsid w:val="000D7F9E"/>
    <w:rsid w:val="000E1198"/>
    <w:rsid w:val="000F3CDD"/>
    <w:rsid w:val="0010402D"/>
    <w:rsid w:val="00120121"/>
    <w:rsid w:val="00150F92"/>
    <w:rsid w:val="001739DA"/>
    <w:rsid w:val="001950C1"/>
    <w:rsid w:val="001B0CF4"/>
    <w:rsid w:val="001D38BA"/>
    <w:rsid w:val="001E2B2B"/>
    <w:rsid w:val="00222DD1"/>
    <w:rsid w:val="00227289"/>
    <w:rsid w:val="0023213D"/>
    <w:rsid w:val="00236F7A"/>
    <w:rsid w:val="00246A42"/>
    <w:rsid w:val="00257E3C"/>
    <w:rsid w:val="00270597"/>
    <w:rsid w:val="002772DA"/>
    <w:rsid w:val="002849ED"/>
    <w:rsid w:val="002972ED"/>
    <w:rsid w:val="002B10F4"/>
    <w:rsid w:val="002D00B2"/>
    <w:rsid w:val="002E2325"/>
    <w:rsid w:val="002E2BEB"/>
    <w:rsid w:val="002F200E"/>
    <w:rsid w:val="00301611"/>
    <w:rsid w:val="0031233B"/>
    <w:rsid w:val="00335C1E"/>
    <w:rsid w:val="00346665"/>
    <w:rsid w:val="00360C3F"/>
    <w:rsid w:val="00393B18"/>
    <w:rsid w:val="00395B3D"/>
    <w:rsid w:val="003C3450"/>
    <w:rsid w:val="003C4724"/>
    <w:rsid w:val="00423FA8"/>
    <w:rsid w:val="00426091"/>
    <w:rsid w:val="004303C9"/>
    <w:rsid w:val="00430C45"/>
    <w:rsid w:val="00440307"/>
    <w:rsid w:val="0045444D"/>
    <w:rsid w:val="0045637D"/>
    <w:rsid w:val="004636EC"/>
    <w:rsid w:val="004712F9"/>
    <w:rsid w:val="0047392B"/>
    <w:rsid w:val="00481BCF"/>
    <w:rsid w:val="00486A8C"/>
    <w:rsid w:val="004A355C"/>
    <w:rsid w:val="004B0B1C"/>
    <w:rsid w:val="004C2366"/>
    <w:rsid w:val="004C3951"/>
    <w:rsid w:val="004C56C0"/>
    <w:rsid w:val="004D5FF8"/>
    <w:rsid w:val="004E747D"/>
    <w:rsid w:val="00502AA4"/>
    <w:rsid w:val="0050510C"/>
    <w:rsid w:val="00505C0D"/>
    <w:rsid w:val="00513A5F"/>
    <w:rsid w:val="00516E1E"/>
    <w:rsid w:val="00542C38"/>
    <w:rsid w:val="00562C46"/>
    <w:rsid w:val="00566970"/>
    <w:rsid w:val="0058509E"/>
    <w:rsid w:val="005B72CF"/>
    <w:rsid w:val="005D2616"/>
    <w:rsid w:val="005E0DB6"/>
    <w:rsid w:val="005E16DB"/>
    <w:rsid w:val="005E31AE"/>
    <w:rsid w:val="00603874"/>
    <w:rsid w:val="006334BC"/>
    <w:rsid w:val="00652194"/>
    <w:rsid w:val="006555B1"/>
    <w:rsid w:val="0067179C"/>
    <w:rsid w:val="00681FE3"/>
    <w:rsid w:val="006C6FBF"/>
    <w:rsid w:val="006F6051"/>
    <w:rsid w:val="00702720"/>
    <w:rsid w:val="007039F0"/>
    <w:rsid w:val="00731E47"/>
    <w:rsid w:val="007459BD"/>
    <w:rsid w:val="0075497C"/>
    <w:rsid w:val="00760EFB"/>
    <w:rsid w:val="00763C9A"/>
    <w:rsid w:val="0077194A"/>
    <w:rsid w:val="00790BE0"/>
    <w:rsid w:val="00792240"/>
    <w:rsid w:val="007A1553"/>
    <w:rsid w:val="007A72C5"/>
    <w:rsid w:val="007D615C"/>
    <w:rsid w:val="007F13BD"/>
    <w:rsid w:val="00810D30"/>
    <w:rsid w:val="00815F79"/>
    <w:rsid w:val="008213EC"/>
    <w:rsid w:val="00823F07"/>
    <w:rsid w:val="0083025B"/>
    <w:rsid w:val="00862064"/>
    <w:rsid w:val="00880BEA"/>
    <w:rsid w:val="00882BE0"/>
    <w:rsid w:val="008E258A"/>
    <w:rsid w:val="008E6CE7"/>
    <w:rsid w:val="00926C17"/>
    <w:rsid w:val="009314E9"/>
    <w:rsid w:val="00950A17"/>
    <w:rsid w:val="009B292F"/>
    <w:rsid w:val="009C729C"/>
    <w:rsid w:val="009D42A8"/>
    <w:rsid w:val="009E06B5"/>
    <w:rsid w:val="009F19AA"/>
    <w:rsid w:val="009F25CA"/>
    <w:rsid w:val="00A131ED"/>
    <w:rsid w:val="00A132C3"/>
    <w:rsid w:val="00A22725"/>
    <w:rsid w:val="00A33E63"/>
    <w:rsid w:val="00A44685"/>
    <w:rsid w:val="00A546E4"/>
    <w:rsid w:val="00A64333"/>
    <w:rsid w:val="00A75910"/>
    <w:rsid w:val="00A90E49"/>
    <w:rsid w:val="00AC2902"/>
    <w:rsid w:val="00B0518D"/>
    <w:rsid w:val="00B1045E"/>
    <w:rsid w:val="00B2206B"/>
    <w:rsid w:val="00B32024"/>
    <w:rsid w:val="00B33598"/>
    <w:rsid w:val="00B339E5"/>
    <w:rsid w:val="00B402A8"/>
    <w:rsid w:val="00B45E94"/>
    <w:rsid w:val="00B474F8"/>
    <w:rsid w:val="00B866E1"/>
    <w:rsid w:val="00B9243C"/>
    <w:rsid w:val="00C00EF5"/>
    <w:rsid w:val="00C14DC4"/>
    <w:rsid w:val="00C174A1"/>
    <w:rsid w:val="00C25D03"/>
    <w:rsid w:val="00C25F1E"/>
    <w:rsid w:val="00C52E00"/>
    <w:rsid w:val="00C54AC1"/>
    <w:rsid w:val="00C6624A"/>
    <w:rsid w:val="00C73AB6"/>
    <w:rsid w:val="00C8210F"/>
    <w:rsid w:val="00C85B02"/>
    <w:rsid w:val="00C8729E"/>
    <w:rsid w:val="00C91AF3"/>
    <w:rsid w:val="00CB2BB9"/>
    <w:rsid w:val="00CB7FAD"/>
    <w:rsid w:val="00CC69B6"/>
    <w:rsid w:val="00CE1896"/>
    <w:rsid w:val="00CE525A"/>
    <w:rsid w:val="00CF653B"/>
    <w:rsid w:val="00D12FC1"/>
    <w:rsid w:val="00D13748"/>
    <w:rsid w:val="00D25A6B"/>
    <w:rsid w:val="00D44594"/>
    <w:rsid w:val="00D710B1"/>
    <w:rsid w:val="00D738FA"/>
    <w:rsid w:val="00D83AD1"/>
    <w:rsid w:val="00D91F44"/>
    <w:rsid w:val="00E056EC"/>
    <w:rsid w:val="00E11A36"/>
    <w:rsid w:val="00E25EE9"/>
    <w:rsid w:val="00E313E3"/>
    <w:rsid w:val="00E53D45"/>
    <w:rsid w:val="00E54EE4"/>
    <w:rsid w:val="00E76CF3"/>
    <w:rsid w:val="00EA1516"/>
    <w:rsid w:val="00EB4CC2"/>
    <w:rsid w:val="00EB6F55"/>
    <w:rsid w:val="00EC3A13"/>
    <w:rsid w:val="00ED1CA3"/>
    <w:rsid w:val="00EF328E"/>
    <w:rsid w:val="00F07A99"/>
    <w:rsid w:val="00F11305"/>
    <w:rsid w:val="00F22726"/>
    <w:rsid w:val="00F334E9"/>
    <w:rsid w:val="00F37766"/>
    <w:rsid w:val="00F64312"/>
    <w:rsid w:val="00F87BF5"/>
    <w:rsid w:val="00F95452"/>
    <w:rsid w:val="00FA7165"/>
    <w:rsid w:val="00FB1119"/>
    <w:rsid w:val="00FB640B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AD466"/>
  <w14:defaultImageDpi w14:val="300"/>
  <w15:docId w15:val="{0A2840A0-BDB3-4A0D-8533-A190B2B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00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3F"/>
  </w:style>
  <w:style w:type="paragraph" w:styleId="Pieddepage">
    <w:name w:val="footer"/>
    <w:basedOn w:val="Normal"/>
    <w:link w:val="Pieddepag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3F"/>
  </w:style>
  <w:style w:type="paragraph" w:styleId="Sansinterligne">
    <w:name w:val="No Spacing"/>
    <w:link w:val="SansinterligneCar"/>
    <w:qFormat/>
    <w:rsid w:val="00360C3F"/>
    <w:rPr>
      <w:rFonts w:ascii="PMingLiU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360C3F"/>
    <w:rPr>
      <w:rFonts w:ascii="PMingLiU" w:hAnsi="PMingLiU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50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FC1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45637D"/>
    <w:pPr>
      <w:numPr>
        <w:numId w:val="7"/>
      </w:numPr>
      <w:contextualSpacing/>
    </w:pPr>
  </w:style>
  <w:style w:type="character" w:styleId="Lienhypertexte">
    <w:name w:val="Hyperlink"/>
    <w:uiPriority w:val="99"/>
    <w:unhideWhenUsed/>
    <w:rsid w:val="0001478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33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RetraitcorpsdetexteCar">
    <w:name w:val="Retrait corps de texte Car"/>
    <w:link w:val="Retraitcorpsdetexte"/>
    <w:rsid w:val="0031233B"/>
    <w:rPr>
      <w:rFonts w:ascii="Times New Roman" w:eastAsia="Times New Roman" w:hAnsi="Times New Roman" w:cs="Times New Roman"/>
      <w:sz w:val="28"/>
      <w:lang w:eastAsia="ru-RU"/>
    </w:rPr>
  </w:style>
  <w:style w:type="paragraph" w:styleId="Notedebasdepage">
    <w:name w:val="footnote text"/>
    <w:basedOn w:val="Normal"/>
    <w:link w:val="NotedebasdepageCar"/>
    <w:semiHidden/>
    <w:rsid w:val="0031233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GB" w:eastAsia="ru-RU"/>
    </w:rPr>
  </w:style>
  <w:style w:type="character" w:customStyle="1" w:styleId="NotedebasdepageCar">
    <w:name w:val="Note de bas de page Car"/>
    <w:link w:val="Notedebasdepage"/>
    <w:semiHidden/>
    <w:rsid w:val="0031233B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ppelnotedebasdep">
    <w:name w:val="footnote reference"/>
    <w:semiHidden/>
    <w:rsid w:val="0031233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A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bonnet@univ-l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bruyne\Documents\Mod&#232;les%20Office%20personnalis&#233;s\MODELE%20DILABS%20Lil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A6E2B-C7CA-4949-BC44-79F754D7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DILABS Lille 1</Template>
  <TotalTime>35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GRAPHEMES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Bonnet</dc:creator>
  <cp:keywords/>
  <cp:lastModifiedBy>Sandrine Bonnet</cp:lastModifiedBy>
  <cp:revision>6</cp:revision>
  <cp:lastPrinted>2017-02-02T12:30:00Z</cp:lastPrinted>
  <dcterms:created xsi:type="dcterms:W3CDTF">2019-04-03T20:48:00Z</dcterms:created>
  <dcterms:modified xsi:type="dcterms:W3CDTF">2019-04-04T13:25:00Z</dcterms:modified>
</cp:coreProperties>
</file>