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9" w:rsidRPr="002760EE" w:rsidRDefault="00A90E49" w:rsidP="00A90E49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2760EE">
        <w:rPr>
          <w:rFonts w:asciiTheme="minorHAnsi" w:hAnsiTheme="minorHAnsi"/>
          <w:b/>
          <w:i/>
          <w:sz w:val="20"/>
          <w:szCs w:val="20"/>
        </w:rPr>
        <w:t xml:space="preserve">DILABS – Erasmus + </w:t>
      </w:r>
      <w:proofErr w:type="spellStart"/>
      <w:r w:rsidRPr="002760EE">
        <w:rPr>
          <w:rFonts w:asciiTheme="minorHAnsi" w:hAnsiTheme="minorHAnsi"/>
          <w:b/>
          <w:i/>
          <w:sz w:val="20"/>
          <w:szCs w:val="20"/>
        </w:rPr>
        <w:t>Ref</w:t>
      </w:r>
      <w:proofErr w:type="spellEnd"/>
      <w:r w:rsidRPr="002760EE">
        <w:rPr>
          <w:rFonts w:asciiTheme="minorHAnsi" w:hAnsiTheme="minorHAnsi"/>
          <w:b/>
          <w:i/>
          <w:sz w:val="20"/>
          <w:szCs w:val="20"/>
        </w:rPr>
        <w:t>. 2016-1-FR01-KA204-023952</w:t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Date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Lieu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Nom/Prénom :</w:t>
      </w:r>
      <w:r>
        <w:rPr>
          <w:rFonts w:asciiTheme="minorHAnsi" w:hAnsiTheme="minorHAnsi"/>
          <w:b/>
          <w:i/>
        </w:rPr>
        <w:tab/>
      </w:r>
    </w:p>
    <w:p w:rsidR="00A90E49" w:rsidRDefault="00A90E49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Fonction occupée/Organisation :</w:t>
      </w:r>
      <w:r>
        <w:rPr>
          <w:rFonts w:asciiTheme="minorHAnsi" w:hAnsiTheme="minorHAnsi"/>
          <w:b/>
          <w:i/>
        </w:rPr>
        <w:tab/>
      </w:r>
    </w:p>
    <w:p w:rsidR="00CC69B6" w:rsidRDefault="00CC69B6" w:rsidP="00A90E49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Evaluation - Echelle de 1 (</w:t>
      </w:r>
      <w:r w:rsidR="00150F92">
        <w:rPr>
          <w:rFonts w:asciiTheme="minorHAnsi" w:hAnsiTheme="minorHAnsi"/>
          <w:b/>
          <w:i/>
        </w:rPr>
        <w:t>sans intérêt) à 5 (très intéressant</w:t>
      </w:r>
      <w:r>
        <w:rPr>
          <w:rFonts w:asciiTheme="minorHAnsi" w:hAnsiTheme="minorHAnsi"/>
          <w:b/>
          <w:i/>
        </w:rPr>
        <w:t>)</w:t>
      </w:r>
    </w:p>
    <w:p w:rsidR="00080566" w:rsidRPr="002760EE" w:rsidRDefault="002760EE" w:rsidP="00080566">
      <w:pPr>
        <w:shd w:val="clear" w:color="auto" w:fill="AE2573"/>
        <w:spacing w:after="0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/>
          <w:color w:val="FFFFFF"/>
          <w:sz w:val="20"/>
          <w:szCs w:val="20"/>
        </w:rPr>
        <w:t>Retour d’expérience sur « </w:t>
      </w:r>
      <w:r w:rsidR="00447F0E">
        <w:rPr>
          <w:rFonts w:asciiTheme="minorHAnsi" w:hAnsiTheme="minorHAnsi"/>
          <w:color w:val="FFFFFF"/>
          <w:sz w:val="20"/>
          <w:szCs w:val="20"/>
        </w:rPr>
        <w:t xml:space="preserve">le </w:t>
      </w:r>
      <w:proofErr w:type="spellStart"/>
      <w:r w:rsidR="00447F0E">
        <w:rPr>
          <w:rFonts w:asciiTheme="minorHAnsi" w:hAnsiTheme="minorHAnsi"/>
          <w:color w:val="FFFFFF"/>
          <w:sz w:val="20"/>
          <w:szCs w:val="20"/>
        </w:rPr>
        <w:t>vademecum</w:t>
      </w:r>
      <w:proofErr w:type="spellEnd"/>
      <w:r w:rsidR="00447F0E">
        <w:rPr>
          <w:rFonts w:asciiTheme="minorHAnsi" w:hAnsiTheme="minorHAnsi"/>
          <w:color w:val="FFFFFF"/>
          <w:sz w:val="20"/>
          <w:szCs w:val="20"/>
        </w:rPr>
        <w:t xml:space="preserve"> des bonnes pratiques » (</w:t>
      </w:r>
      <w:proofErr w:type="spellStart"/>
      <w:r w:rsidR="00447F0E">
        <w:rPr>
          <w:rFonts w:asciiTheme="minorHAnsi" w:hAnsiTheme="minorHAnsi"/>
          <w:color w:val="FFFFFF"/>
          <w:sz w:val="20"/>
          <w:szCs w:val="20"/>
        </w:rPr>
        <w:t>vademecum</w:t>
      </w:r>
      <w:proofErr w:type="spellEnd"/>
      <w:r w:rsidR="00447F0E">
        <w:rPr>
          <w:rFonts w:asciiTheme="minorHAnsi" w:hAnsiTheme="minorHAnsi"/>
          <w:color w:val="FFFFFF"/>
          <w:sz w:val="20"/>
          <w:szCs w:val="20"/>
        </w:rPr>
        <w:t xml:space="preserve"> of best </w:t>
      </w:r>
      <w:proofErr w:type="gramStart"/>
      <w:r w:rsidR="00447F0E">
        <w:rPr>
          <w:rFonts w:asciiTheme="minorHAnsi" w:hAnsiTheme="minorHAnsi"/>
          <w:color w:val="FFFFFF"/>
          <w:sz w:val="20"/>
          <w:szCs w:val="20"/>
        </w:rPr>
        <w:t>practices )</w:t>
      </w:r>
      <w:proofErr w:type="gramEnd"/>
    </w:p>
    <w:p w:rsidR="00A90E49" w:rsidRPr="002760EE" w:rsidRDefault="00A90E49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 w:rsidRPr="002760EE">
        <w:rPr>
          <w:rFonts w:asciiTheme="minorHAnsi" w:hAnsiTheme="minorHAnsi"/>
          <w:b/>
          <w:sz w:val="20"/>
          <w:szCs w:val="20"/>
        </w:rPr>
        <w:t xml:space="preserve">Quelle est votre première impression </w:t>
      </w:r>
      <w:r w:rsidR="002760EE">
        <w:rPr>
          <w:rFonts w:asciiTheme="minorHAnsi" w:hAnsiTheme="minorHAnsi"/>
          <w:b/>
          <w:sz w:val="20"/>
          <w:szCs w:val="20"/>
        </w:rPr>
        <w:t>du cours ?</w:t>
      </w:r>
    </w:p>
    <w:p w:rsidR="00C91AF3" w:rsidRPr="002760EE" w:rsidRDefault="00080566" w:rsidP="00C91AF3">
      <w:pPr>
        <w:jc w:val="both"/>
        <w:rPr>
          <w:rFonts w:asciiTheme="minorHAnsi" w:hAnsiTheme="minorHAnsi"/>
          <w:sz w:val="20"/>
          <w:szCs w:val="20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 xml:space="preserve">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</w:t>
      </w:r>
      <w:r w:rsidR="00A90E49" w:rsidRPr="002760EE">
        <w:rPr>
          <w:rFonts w:asciiTheme="minorHAnsi" w:hAnsiTheme="minorHAnsi"/>
          <w:sz w:val="20"/>
          <w:szCs w:val="20"/>
        </w:rPr>
        <w:t>5</w:t>
      </w:r>
      <w:r w:rsidR="00C91AF3" w:rsidRPr="002760EE">
        <w:rPr>
          <w:rFonts w:asciiTheme="minorHAnsi" w:hAnsiTheme="minorHAnsi"/>
          <w:sz w:val="20"/>
          <w:szCs w:val="20"/>
        </w:rPr>
        <w:t xml:space="preserve"> </w:t>
      </w:r>
    </w:p>
    <w:p w:rsidR="00F95452" w:rsidRPr="002760E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 xml:space="preserve">Merci de justifier votre choix : </w:t>
      </w:r>
      <w:r w:rsidR="00C91AF3" w:rsidRPr="002760EE">
        <w:rPr>
          <w:rFonts w:asciiTheme="minorHAnsi" w:hAnsiTheme="minorHAnsi"/>
          <w:sz w:val="20"/>
          <w:szCs w:val="20"/>
        </w:rPr>
        <w:t xml:space="preserve"> </w:t>
      </w:r>
      <w:r w:rsidR="00C91AF3"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C91AF3" w:rsidRPr="002760EE" w:rsidRDefault="002760E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Quelles sont les </w:t>
      </w:r>
      <w:r w:rsidR="00447F0E">
        <w:rPr>
          <w:rFonts w:asciiTheme="minorHAnsi" w:hAnsiTheme="minorHAnsi"/>
          <w:b/>
          <w:sz w:val="20"/>
          <w:szCs w:val="20"/>
        </w:rPr>
        <w:t>fiches que vous avez consultées ?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C91AF3" w:rsidRPr="002760EE" w:rsidRDefault="002760E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Vous </w:t>
      </w:r>
      <w:r w:rsidR="00447F0E">
        <w:rPr>
          <w:rFonts w:asciiTheme="minorHAnsi" w:hAnsiTheme="minorHAnsi"/>
          <w:b/>
          <w:sz w:val="20"/>
          <w:szCs w:val="20"/>
        </w:rPr>
        <w:t>permettent-elles de comprendre la finalité de l’activité proposée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447F0E">
        <w:rPr>
          <w:rFonts w:asciiTheme="minorHAnsi" w:hAnsiTheme="minorHAnsi"/>
          <w:b/>
          <w:sz w:val="20"/>
          <w:szCs w:val="20"/>
        </w:rPr>
        <w:t>(h</w:t>
      </w:r>
      <w:r w:rsidR="00447F0E">
        <w:rPr>
          <w:rFonts w:asciiTheme="minorHAnsi" w:hAnsiTheme="minorHAnsi"/>
          <w:b/>
          <w:sz w:val="20"/>
          <w:szCs w:val="20"/>
        </w:rPr>
        <w:t>ormis la barrière de la langue</w:t>
      </w:r>
      <w:r w:rsidR="00447F0E">
        <w:rPr>
          <w:rFonts w:asciiTheme="minorHAnsi" w:hAnsiTheme="minorHAnsi"/>
          <w:b/>
          <w:sz w:val="20"/>
          <w:szCs w:val="20"/>
        </w:rPr>
        <w:t>) ?</w:t>
      </w:r>
      <w:r>
        <w:rPr>
          <w:rFonts w:asciiTheme="minorHAnsi" w:hAnsiTheme="minorHAnsi"/>
          <w:b/>
          <w:sz w:val="20"/>
          <w:szCs w:val="20"/>
        </w:rPr>
        <w:t xml:space="preserve"> Merci de justifier votre réponse.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2760EE" w:rsidRPr="002760EE" w:rsidRDefault="002760EE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p w:rsidR="00A90E49" w:rsidRPr="002760EE" w:rsidRDefault="00447F0E" w:rsidP="00810D3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Ces fiches sont destinées à des formateurs, encadrants qui souhaitent mettre en place des formations aux compétences clés ? quelles sont vos suggestions d’utilisation de ces ressources ?</w:t>
      </w:r>
    </w:p>
    <w:p w:rsidR="00810D30" w:rsidRPr="00447F0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2760EE" w:rsidRPr="00447F0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2760EE" w:rsidRPr="00447F0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2760EE" w:rsidRPr="00447F0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2760EE" w:rsidRPr="00447F0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2760EE" w:rsidRPr="00447F0E" w:rsidRDefault="002760EE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447F0E">
        <w:rPr>
          <w:rFonts w:asciiTheme="minorHAnsi" w:hAnsiTheme="minorHAnsi"/>
          <w:sz w:val="20"/>
          <w:szCs w:val="20"/>
        </w:rPr>
        <w:tab/>
      </w:r>
    </w:p>
    <w:p w:rsidR="00810D30" w:rsidRPr="00447F0E" w:rsidRDefault="00810D30" w:rsidP="00810D30">
      <w:pPr>
        <w:jc w:val="both"/>
        <w:rPr>
          <w:rFonts w:asciiTheme="minorHAnsi" w:hAnsiTheme="minorHAnsi"/>
          <w:b/>
          <w:sz w:val="20"/>
          <w:szCs w:val="20"/>
        </w:rPr>
      </w:pPr>
    </w:p>
    <w:p w:rsidR="002760EE" w:rsidRPr="002760EE" w:rsidRDefault="002760EE" w:rsidP="002760EE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Concernant </w:t>
      </w:r>
      <w:r w:rsidR="00447F0E">
        <w:rPr>
          <w:rFonts w:asciiTheme="minorHAnsi" w:hAnsiTheme="minorHAnsi"/>
          <w:b/>
          <w:sz w:val="20"/>
          <w:szCs w:val="20"/>
        </w:rPr>
        <w:t xml:space="preserve">le </w:t>
      </w:r>
      <w:proofErr w:type="spellStart"/>
      <w:r w:rsidR="00447F0E">
        <w:rPr>
          <w:rFonts w:asciiTheme="minorHAnsi" w:hAnsiTheme="minorHAnsi"/>
          <w:b/>
          <w:sz w:val="20"/>
          <w:szCs w:val="20"/>
        </w:rPr>
        <w:t>vademecum</w:t>
      </w:r>
      <w:proofErr w:type="spellEnd"/>
      <w:r w:rsidR="00447F0E">
        <w:rPr>
          <w:rFonts w:asciiTheme="minorHAnsi" w:hAnsiTheme="minorHAnsi"/>
          <w:b/>
          <w:sz w:val="20"/>
          <w:szCs w:val="20"/>
        </w:rPr>
        <w:t xml:space="preserve"> : </w:t>
      </w:r>
      <w:proofErr w:type="spellStart"/>
      <w:r w:rsidR="00447F0E">
        <w:rPr>
          <w:rFonts w:asciiTheme="minorHAnsi" w:hAnsiTheme="minorHAnsi"/>
          <w:b/>
          <w:sz w:val="20"/>
          <w:szCs w:val="20"/>
        </w:rPr>
        <w:t>vesion</w:t>
      </w:r>
      <w:proofErr w:type="spellEnd"/>
      <w:r w:rsidR="00447F0E">
        <w:rPr>
          <w:rFonts w:asciiTheme="minorHAnsi" w:hAnsiTheme="minorHAnsi"/>
          <w:b/>
          <w:sz w:val="20"/>
          <w:szCs w:val="20"/>
        </w:rPr>
        <w:t xml:space="preserve"> interactive, quelle est votre première impression ?</w:t>
      </w:r>
    </w:p>
    <w:p w:rsidR="002760EE" w:rsidRPr="002760EE" w:rsidRDefault="002760EE" w:rsidP="002760EE">
      <w:pPr>
        <w:jc w:val="both"/>
        <w:rPr>
          <w:rFonts w:asciiTheme="minorHAnsi" w:hAnsiTheme="minorHAnsi"/>
          <w:sz w:val="20"/>
          <w:szCs w:val="20"/>
        </w:rPr>
      </w:pP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1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2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3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4 </w:t>
      </w:r>
      <w:r w:rsidRPr="00F64312">
        <w:rPr>
          <w:rFonts w:asciiTheme="minorHAnsi" w:hAnsiTheme="minorHAnsi"/>
          <w:sz w:val="20"/>
          <w:szCs w:val="20"/>
          <w:lang w:val="en-US"/>
        </w:rPr>
        <w:sym w:font="Wingdings" w:char="F071"/>
      </w:r>
      <w:r w:rsidRPr="002760EE">
        <w:rPr>
          <w:rFonts w:asciiTheme="minorHAnsi" w:hAnsiTheme="minorHAnsi"/>
          <w:sz w:val="20"/>
          <w:szCs w:val="20"/>
        </w:rPr>
        <w:t xml:space="preserve"> 5 </w:t>
      </w:r>
    </w:p>
    <w:p w:rsidR="00C91AF3" w:rsidRPr="002760EE" w:rsidRDefault="002760EE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Merci de justifier votre choix : </w:t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C91AF3" w:rsidRPr="002760EE" w:rsidRDefault="00C91AF3" w:rsidP="00C91AF3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080566" w:rsidRPr="002760EE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080566" w:rsidP="00080566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447F0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br w:type="page"/>
      </w:r>
      <w:bookmarkStart w:id="0" w:name="_GoBack"/>
      <w:bookmarkEnd w:id="0"/>
      <w:r w:rsidR="00E5733E">
        <w:rPr>
          <w:rFonts w:asciiTheme="minorHAnsi" w:hAnsiTheme="minorHAnsi"/>
          <w:b/>
          <w:sz w:val="20"/>
          <w:szCs w:val="20"/>
        </w:rPr>
        <w:lastRenderedPageBreak/>
        <w:t>Autres remarques ?</w:t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810D30" w:rsidRPr="002760EE" w:rsidRDefault="00810D30" w:rsidP="00810D30">
      <w:pPr>
        <w:tabs>
          <w:tab w:val="right" w:leader="dot" w:pos="850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760EE">
        <w:rPr>
          <w:rFonts w:asciiTheme="minorHAnsi" w:hAnsiTheme="minorHAnsi"/>
          <w:sz w:val="20"/>
          <w:szCs w:val="20"/>
        </w:rPr>
        <w:tab/>
      </w:r>
    </w:p>
    <w:p w:rsidR="000E1198" w:rsidRDefault="00810D30" w:rsidP="00810D30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  <w:r w:rsidRPr="002760EE">
        <w:rPr>
          <w:rFonts w:asciiTheme="minorHAnsi" w:hAnsiTheme="minorHAnsi"/>
          <w:sz w:val="20"/>
          <w:szCs w:val="20"/>
          <w:lang w:val="fr-FR"/>
        </w:rPr>
        <w:tab/>
      </w:r>
    </w:p>
    <w:p w:rsidR="00FB1119" w:rsidRPr="002760EE" w:rsidRDefault="00FB1119" w:rsidP="00F95452">
      <w:pPr>
        <w:ind w:left="709"/>
        <w:jc w:val="both"/>
        <w:rPr>
          <w:rFonts w:asciiTheme="minorHAnsi" w:hAnsiTheme="minorHAnsi"/>
          <w:b/>
          <w:sz w:val="20"/>
          <w:szCs w:val="20"/>
        </w:rPr>
      </w:pPr>
    </w:p>
    <w:p w:rsidR="00E54EE4" w:rsidRDefault="00810D30" w:rsidP="00F95452">
      <w:pPr>
        <w:pStyle w:val="Retraitcorpsdetexte"/>
        <w:ind w:left="0"/>
        <w:jc w:val="center"/>
        <w:rPr>
          <w:rFonts w:asciiTheme="minorHAnsi" w:hAnsiTheme="minorHAnsi"/>
          <w:sz w:val="20"/>
          <w:szCs w:val="20"/>
          <w:lang w:val="fr-FR"/>
        </w:rPr>
      </w:pPr>
      <w:r>
        <w:rPr>
          <w:noProof/>
          <w:lang w:val="fr-FR" w:eastAsia="fr-FR"/>
        </w:rPr>
        <w:t>Merci pour votre participation</w:t>
      </w:r>
    </w:p>
    <w:p w:rsidR="00F95452" w:rsidRDefault="00F95452" w:rsidP="00E54EE4">
      <w:pPr>
        <w:pStyle w:val="Retraitcorpsdetexte"/>
        <w:ind w:left="0"/>
        <w:jc w:val="left"/>
        <w:rPr>
          <w:rFonts w:asciiTheme="minorHAnsi" w:hAnsiTheme="minorHAnsi"/>
          <w:sz w:val="20"/>
          <w:szCs w:val="20"/>
          <w:lang w:val="fr-FR"/>
        </w:rPr>
      </w:pPr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 xml:space="preserve">Pour de plus amples information sur le projet DILABS et pour participer à une expérimentation, merci de contacter la coordinatrice du projet </w:t>
      </w:r>
      <w:r w:rsidR="00F95452">
        <w:rPr>
          <w:rFonts w:asciiTheme="minorHAnsi" w:hAnsiTheme="minorHAnsi"/>
          <w:sz w:val="20"/>
          <w:szCs w:val="20"/>
          <w:lang w:val="fr-FR"/>
        </w:rPr>
        <w:t xml:space="preserve">: </w:t>
      </w:r>
      <w:hyperlink r:id="rId8" w:history="1">
        <w:r w:rsidR="00F95452" w:rsidRPr="004A380E">
          <w:rPr>
            <w:rStyle w:val="Lienhypertexte"/>
            <w:rFonts w:asciiTheme="minorHAnsi" w:hAnsiTheme="minorHAnsi"/>
            <w:sz w:val="20"/>
            <w:szCs w:val="20"/>
            <w:lang w:val="fr-FR"/>
          </w:rPr>
          <w:t>sandrine.bonnet@univ-lille.fr</w:t>
        </w:r>
      </w:hyperlink>
    </w:p>
    <w:p w:rsidR="00810D30" w:rsidRDefault="00810D30" w:rsidP="00E54EE4">
      <w:pPr>
        <w:pStyle w:val="Retraitcorpsdetexte"/>
        <w:ind w:left="0"/>
        <w:jc w:val="left"/>
        <w:rPr>
          <w:rStyle w:val="Lienhypertexte"/>
          <w:rFonts w:asciiTheme="minorHAnsi" w:hAnsiTheme="minorHAnsi"/>
          <w:sz w:val="20"/>
          <w:szCs w:val="20"/>
          <w:lang w:val="fr-FR"/>
        </w:rPr>
      </w:pPr>
    </w:p>
    <w:p w:rsidR="00810D30" w:rsidRDefault="00810D30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Une conférence finale </w:t>
      </w:r>
      <w:r w:rsidR="002760EE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a eu lieu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le 5/6</w:t>
      </w:r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/2019</w:t>
      </w:r>
      <w:r w:rsidRPr="00810D30"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 à l’université de Lille, </w:t>
      </w:r>
    </w:p>
    <w:p w:rsidR="00810D30" w:rsidRDefault="002760EE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  <w:proofErr w:type="gramStart"/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>un</w:t>
      </w:r>
      <w:proofErr w:type="gramEnd"/>
      <w:r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  <w:t xml:space="preserve"> retour des publications et des présentations aura lieu prochainement.</w:t>
      </w:r>
    </w:p>
    <w:p w:rsidR="002760EE" w:rsidRDefault="002760EE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</w:p>
    <w:p w:rsidR="00E313E3" w:rsidRDefault="00E313E3" w:rsidP="00810D30">
      <w:pPr>
        <w:pStyle w:val="Retraitcorpsdetexte"/>
        <w:ind w:left="0"/>
        <w:jc w:val="center"/>
        <w:rPr>
          <w:rStyle w:val="Lienhypertexte"/>
          <w:rFonts w:asciiTheme="minorHAnsi" w:hAnsiTheme="minorHAnsi"/>
          <w:sz w:val="20"/>
          <w:szCs w:val="20"/>
          <w:u w:val="none"/>
          <w:lang w:val="fr-FR"/>
        </w:rPr>
      </w:pPr>
    </w:p>
    <w:p w:rsidR="00E313E3" w:rsidRPr="00810D30" w:rsidRDefault="00E313E3" w:rsidP="00810D30">
      <w:pPr>
        <w:pStyle w:val="Retraitcorpsdetexte"/>
        <w:ind w:left="0"/>
        <w:jc w:val="center"/>
        <w:rPr>
          <w:rFonts w:asciiTheme="minorHAnsi" w:hAnsiTheme="minorHAnsi"/>
          <w:color w:val="0000FF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A2F8" wp14:editId="6CECBD43">
                <wp:simplePos x="0" y="0"/>
                <wp:positionH relativeFrom="column">
                  <wp:posOffset>5050790</wp:posOffset>
                </wp:positionH>
                <wp:positionV relativeFrom="paragraph">
                  <wp:posOffset>4567555</wp:posOffset>
                </wp:positionV>
                <wp:extent cx="1421130" cy="657225"/>
                <wp:effectExtent l="19050" t="19050" r="45720" b="285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657225"/>
                        </a:xfrm>
                        <a:prstGeom prst="triangle">
                          <a:avLst>
                            <a:gd name="adj" fmla="val 47762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F8" w:rsidRPr="0011282E" w:rsidRDefault="00E313E3" w:rsidP="004D5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Dissémination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4A2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5" o:spid="_x0000_s1026" type="#_x0000_t5" style="position:absolute;left:0;text-align:left;margin-left:397.7pt;margin-top:359.65pt;width:111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" adj="10317" fillcolor="#ed7d31 [3205]" strokecolor="#ed7d31 [3205]" strokeweight="1pt">
                <v:textbox inset="0,0,0,0">
                  <w:txbxContent>
                    <w:p w:rsidR="004D5FF8" w:rsidRPr="0011282E" w:rsidRDefault="00E313E3" w:rsidP="004D5FF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Dissémination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3E3" w:rsidRPr="00810D30" w:rsidSect="00346665">
      <w:headerReference w:type="default" r:id="rId9"/>
      <w:footerReference w:type="even" r:id="rId10"/>
      <w:footerReference w:type="default" r:id="rId11"/>
      <w:pgSz w:w="11900" w:h="16840"/>
      <w:pgMar w:top="1105" w:right="1616" w:bottom="454" w:left="1616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22" w:rsidRDefault="00EA7B22" w:rsidP="00360C3F">
      <w:r>
        <w:separator/>
      </w:r>
    </w:p>
  </w:endnote>
  <w:endnote w:type="continuationSeparator" w:id="0">
    <w:p w:rsidR="00EA7B22" w:rsidRDefault="00EA7B22" w:rsidP="003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6"/>
      <w:gridCol w:w="1672"/>
      <w:gridCol w:w="3606"/>
    </w:tblGrid>
    <w:tr w:rsidR="00652194" w:rsidRPr="00F22726" w:rsidTr="00F2272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52194" w:rsidRPr="00F22726" w:rsidRDefault="00652194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F22726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52194" w:rsidRPr="00F22726" w:rsidTr="00F2272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52194" w:rsidRPr="00F22726" w:rsidRDefault="00652194">
          <w:pPr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52194" w:rsidRPr="00F22726" w:rsidRDefault="0065219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652194" w:rsidRDefault="00652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F9" w:rsidRPr="002F200E" w:rsidRDefault="000A7DF9" w:rsidP="000A7DF9">
    <w:pPr>
      <w:pBdr>
        <w:top w:val="single" w:sz="4" w:space="1" w:color="auto"/>
      </w:pBdr>
      <w:jc w:val="both"/>
      <w:rPr>
        <w:rFonts w:asciiTheme="minorHAnsi" w:hAnsiTheme="minorHAnsi"/>
        <w:sz w:val="20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67968" behindDoc="0" locked="0" layoutInCell="1" allowOverlap="1" wp14:anchorId="24632327" wp14:editId="0A48548E">
          <wp:simplePos x="0" y="0"/>
          <wp:positionH relativeFrom="column">
            <wp:posOffset>-708660</wp:posOffset>
          </wp:positionH>
          <wp:positionV relativeFrom="paragraph">
            <wp:posOffset>39370</wp:posOffset>
          </wp:positionV>
          <wp:extent cx="537210" cy="357505"/>
          <wp:effectExtent l="0" t="0" r="0" b="4445"/>
          <wp:wrapThrough wrapText="bothSides">
            <wp:wrapPolygon edited="0">
              <wp:start x="0" y="0"/>
              <wp:lineTo x="0" y="20718"/>
              <wp:lineTo x="20681" y="20718"/>
              <wp:lineTo x="20681" y="0"/>
              <wp:lineTo x="0" y="0"/>
            </wp:wrapPolygon>
          </wp:wrapThrough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3721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/>
          <w:sz w:val="20"/>
        </w:rPr>
        <w:id w:val="-857423456"/>
        <w:docPartObj>
          <w:docPartGallery w:val="Page Numbers (Bottom of Page)"/>
          <w:docPartUnique/>
        </w:docPartObj>
      </w:sdtPr>
      <w:sdtEndPr/>
      <w:sdtContent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With the support of the Erasmus+ </w:t>
        </w:r>
        <w:proofErr w:type="spellStart"/>
        <w:r w:rsidRPr="002F200E">
          <w:rPr>
            <w:rStyle w:val="Accentuation"/>
            <w:rFonts w:asciiTheme="minorHAnsi" w:hAnsiTheme="minorHAnsi"/>
            <w:sz w:val="14"/>
            <w:lang w:val="en-US"/>
          </w:rPr>
          <w:t>programme</w:t>
        </w:r>
        <w:proofErr w:type="spellEnd"/>
        <w:r w:rsidRPr="002F200E">
          <w:rPr>
            <w:rStyle w:val="Accentuation"/>
            <w:rFonts w:asciiTheme="minorHAnsi" w:hAnsiTheme="minorHAnsi"/>
            <w:sz w:val="14"/>
            <w:lang w:val="en-US"/>
          </w:rPr>
          <w:t xml:space="preserve"> of the European Union. This publication does not constitute an endorsement of the contents which reflects the views only of the authors, and the Commission cannot be held responsi</w:t>
        </w:r>
        <w:r w:rsidRPr="002F200E">
          <w:rPr>
            <w:rStyle w:val="Accentuation"/>
            <w:rFonts w:asciiTheme="minorHAnsi" w:hAnsiTheme="minorHAnsi"/>
            <w:sz w:val="14"/>
            <w:lang w:val="en-US"/>
          </w:rPr>
          <w:softHyphen/>
          <w:t>ble for any use which may be made of the information contained therein.</w:t>
        </w:r>
        <w:r w:rsidRPr="002F200E">
          <w:rPr>
            <w:rFonts w:asciiTheme="minorHAnsi" w:hAnsiTheme="minorHAnsi"/>
            <w:i/>
            <w:noProof/>
            <w:color w:val="0000FF"/>
            <w:sz w:val="12"/>
            <w:lang w:val="en-US" w:eastAsia="fr-FR"/>
          </w:rPr>
          <w:t xml:space="preserve">  </w:t>
        </w:r>
      </w:sdtContent>
    </w:sdt>
  </w:p>
  <w:p w:rsidR="00652194" w:rsidRPr="000A7DF9" w:rsidRDefault="00652194" w:rsidP="000A7D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22" w:rsidRDefault="00EA7B22" w:rsidP="00360C3F">
      <w:r>
        <w:separator/>
      </w:r>
    </w:p>
  </w:footnote>
  <w:footnote w:type="continuationSeparator" w:id="0">
    <w:p w:rsidR="00EA7B22" w:rsidRDefault="00EA7B22" w:rsidP="0036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94" w:rsidRPr="000A7DF9" w:rsidRDefault="00EA7B22" w:rsidP="00E11A36">
    <w:pPr>
      <w:pStyle w:val="En-tte"/>
      <w:rPr>
        <w:i/>
      </w:rPr>
    </w:pPr>
    <w:sdt>
      <w:sdtPr>
        <w:rPr>
          <w:i/>
        </w:rPr>
        <w:id w:val="-1656686719"/>
        <w:docPartObj>
          <w:docPartGallery w:val="Page Numbers (Margins)"/>
          <w:docPartUnique/>
        </w:docPartObj>
      </w:sdtPr>
      <w:sdtEndPr/>
      <w:sdtContent>
        <w:r w:rsidR="004D5FF8" w:rsidRPr="004D5FF8">
          <w:rPr>
            <w:i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0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FF8" w:rsidRDefault="004D5FF8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47F0E" w:rsidRPr="00447F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0;margin-top:0;width:40.2pt;height:171.9pt;z-index:2516700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D5FF8" w:rsidRDefault="004D5FF8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47F0E" w:rsidRPr="00447F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7DF9" w:rsidRPr="000A7DF9">
      <w:rPr>
        <w:i/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05E53CA9" wp14:editId="4654E2AE">
              <wp:simplePos x="0" y="0"/>
              <wp:positionH relativeFrom="column">
                <wp:posOffset>3951605</wp:posOffset>
              </wp:positionH>
              <wp:positionV relativeFrom="paragraph">
                <wp:posOffset>-236855</wp:posOffset>
              </wp:positionV>
              <wp:extent cx="2457450" cy="381635"/>
              <wp:effectExtent l="38100" t="38100" r="114300" b="113665"/>
              <wp:wrapTight wrapText="bothSides">
                <wp:wrapPolygon edited="0">
                  <wp:start x="0" y="-2156"/>
                  <wp:lineTo x="-335" y="-1078"/>
                  <wp:lineTo x="-335" y="23720"/>
                  <wp:lineTo x="0" y="26955"/>
                  <wp:lineTo x="22102" y="26955"/>
                  <wp:lineTo x="22437" y="17251"/>
                  <wp:lineTo x="22437" y="14017"/>
                  <wp:lineTo x="22102" y="0"/>
                  <wp:lineTo x="21935" y="-2156"/>
                  <wp:lineTo x="0" y="-2156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81635"/>
                      </a:xfrm>
                      <a:prstGeom prst="rect">
                        <a:avLst/>
                      </a:prstGeom>
                      <a:solidFill>
                        <a:srgbClr val="AE257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DF9" w:rsidRPr="00080566" w:rsidRDefault="00F64312" w:rsidP="000A7DF9">
                          <w:pPr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</w:pPr>
                          <w:r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>Evaluation</w:t>
                          </w:r>
                          <w:r w:rsidR="00080566" w:rsidRPr="00080566">
                            <w:rPr>
                              <w:b/>
                              <w:color w:val="FFFFFF" w:themeColor="background1"/>
                              <w:sz w:val="28"/>
                              <w:lang w:val="en-US"/>
                            </w:rPr>
                            <w:t xml:space="preserve"> / Dissemination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53C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11.15pt;margin-top:-18.65pt;width:193.5pt;height:30.0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" fillcolor="#ae2573" strokecolor="white [3212]" strokeweight="1pt">
              <v:shadow on="t" color="black" opacity="26214f" origin="-.5,-.5" offset=".74836mm,.74836mm"/>
              <v:textbox>
                <w:txbxContent>
                  <w:p w:rsidR="000A7DF9" w:rsidRPr="00080566" w:rsidRDefault="00F64312" w:rsidP="000A7DF9">
                    <w:pPr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>Evaluation</w:t>
                    </w:r>
                    <w:r w:rsidR="00080566" w:rsidRPr="00080566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 xml:space="preserve"> / Dissemination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2848" behindDoc="0" locked="0" layoutInCell="1" allowOverlap="1" wp14:anchorId="639A16DC" wp14:editId="296BF05B">
          <wp:simplePos x="0" y="0"/>
          <wp:positionH relativeFrom="column">
            <wp:posOffset>1884680</wp:posOffset>
          </wp:positionH>
          <wp:positionV relativeFrom="paragraph">
            <wp:posOffset>-350520</wp:posOffset>
          </wp:positionV>
          <wp:extent cx="1025525" cy="543560"/>
          <wp:effectExtent l="0" t="0" r="0" b="889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DILA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1824" behindDoc="0" locked="0" layoutInCell="1" allowOverlap="1" wp14:anchorId="418707E5" wp14:editId="7446ACBD">
          <wp:simplePos x="0" y="0"/>
          <wp:positionH relativeFrom="column">
            <wp:posOffset>470535</wp:posOffset>
          </wp:positionH>
          <wp:positionV relativeFrom="paragraph">
            <wp:posOffset>-282575</wp:posOffset>
          </wp:positionV>
          <wp:extent cx="1454785" cy="415290"/>
          <wp:effectExtent l="0" t="0" r="0" b="381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DF9" w:rsidRPr="000A7DF9">
      <w:rPr>
        <w:i/>
        <w:noProof/>
        <w:lang w:eastAsia="fr-FR"/>
      </w:rPr>
      <w:drawing>
        <wp:anchor distT="0" distB="0" distL="114300" distR="114300" simplePos="0" relativeHeight="251663872" behindDoc="0" locked="0" layoutInCell="1" allowOverlap="1" wp14:anchorId="2700926B" wp14:editId="5BFDEA9C">
          <wp:simplePos x="0" y="0"/>
          <wp:positionH relativeFrom="column">
            <wp:posOffset>-840105</wp:posOffset>
          </wp:positionH>
          <wp:positionV relativeFrom="paragraph">
            <wp:posOffset>-354330</wp:posOffset>
          </wp:positionV>
          <wp:extent cx="1256030" cy="548005"/>
          <wp:effectExtent l="0" t="0" r="0" b="0"/>
          <wp:wrapSquare wrapText="bothSides"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 lille DFC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800"/>
                  <a:stretch/>
                </pic:blipFill>
                <pic:spPr bwMode="auto">
                  <a:xfrm>
                    <a:off x="0" y="0"/>
                    <a:ext cx="125603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2194" w:rsidRPr="000A7DF9">
      <w:rPr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215265</wp:posOffset>
              </wp:positionV>
              <wp:extent cx="1929765" cy="428625"/>
              <wp:effectExtent l="0" t="0" r="0" b="0"/>
              <wp:wrapSquare wrapText="bothSides"/>
              <wp:docPr id="4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97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52194" w:rsidRPr="00F22726" w:rsidRDefault="00652194" w:rsidP="00346665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</w:pPr>
                          <w:r w:rsidRPr="00F22726"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  <w:t>DILABS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6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9" type="#_x0000_t202" style="position:absolute;margin-left:449.3pt;margin-top:16.95pt;width:151.9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" filled="f" stroked="f">
              <v:path arrowok="t"/>
              <v:textbox inset="0,0,13mm,0">
                <w:txbxContent>
                  <w:p w:rsidR="00652194" w:rsidRPr="00F22726" w:rsidRDefault="00652194" w:rsidP="00346665">
                    <w:pPr>
                      <w:jc w:val="right"/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</w:pPr>
                    <w:r w:rsidRPr="00F22726"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  <w:t>DILABS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B4E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4A3E"/>
    <w:multiLevelType w:val="hybridMultilevel"/>
    <w:tmpl w:val="1AA8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44B"/>
    <w:multiLevelType w:val="hybridMultilevel"/>
    <w:tmpl w:val="314C9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2B66"/>
    <w:multiLevelType w:val="hybridMultilevel"/>
    <w:tmpl w:val="0554C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DCE"/>
    <w:multiLevelType w:val="hybridMultilevel"/>
    <w:tmpl w:val="3E70D11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1BDB6495"/>
    <w:multiLevelType w:val="hybridMultilevel"/>
    <w:tmpl w:val="5A70FD2E"/>
    <w:lvl w:ilvl="0" w:tplc="EB12B9E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2DB"/>
    <w:multiLevelType w:val="hybridMultilevel"/>
    <w:tmpl w:val="C91A8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F3278"/>
    <w:multiLevelType w:val="hybridMultilevel"/>
    <w:tmpl w:val="E288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02583"/>
    <w:multiLevelType w:val="hybridMultilevel"/>
    <w:tmpl w:val="DA125F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C068754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E97DED"/>
    <w:multiLevelType w:val="hybridMultilevel"/>
    <w:tmpl w:val="A93C15C6"/>
    <w:lvl w:ilvl="0" w:tplc="783CFDB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3708"/>
    <w:multiLevelType w:val="hybridMultilevel"/>
    <w:tmpl w:val="BDD08D8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218"/>
    <w:multiLevelType w:val="hybridMultilevel"/>
    <w:tmpl w:val="D8C6D0DC"/>
    <w:lvl w:ilvl="0" w:tplc="5316038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C25AD"/>
    <w:multiLevelType w:val="hybridMultilevel"/>
    <w:tmpl w:val="3D36892E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2D430DBB"/>
    <w:multiLevelType w:val="hybridMultilevel"/>
    <w:tmpl w:val="006EF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02107"/>
    <w:multiLevelType w:val="hybridMultilevel"/>
    <w:tmpl w:val="6D74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36F5"/>
    <w:multiLevelType w:val="hybridMultilevel"/>
    <w:tmpl w:val="02EC985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2C3BB4"/>
    <w:multiLevelType w:val="hybridMultilevel"/>
    <w:tmpl w:val="38C081F0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 w15:restartNumberingAfterBreak="0">
    <w:nsid w:val="43A37C67"/>
    <w:multiLevelType w:val="hybridMultilevel"/>
    <w:tmpl w:val="99B41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10"/>
    <w:multiLevelType w:val="hybridMultilevel"/>
    <w:tmpl w:val="643A6AF2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56E4"/>
    <w:multiLevelType w:val="hybridMultilevel"/>
    <w:tmpl w:val="0664A1FE"/>
    <w:lvl w:ilvl="0" w:tplc="034E3A32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B4C"/>
    <w:multiLevelType w:val="hybridMultilevel"/>
    <w:tmpl w:val="23B6614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68CB"/>
    <w:multiLevelType w:val="hybridMultilevel"/>
    <w:tmpl w:val="762C106E"/>
    <w:lvl w:ilvl="0" w:tplc="F6F472B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61E3"/>
    <w:multiLevelType w:val="hybridMultilevel"/>
    <w:tmpl w:val="1528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C89"/>
    <w:multiLevelType w:val="hybridMultilevel"/>
    <w:tmpl w:val="81BEFDC0"/>
    <w:lvl w:ilvl="0" w:tplc="0D94622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668C2"/>
    <w:multiLevelType w:val="hybridMultilevel"/>
    <w:tmpl w:val="DE9C99D0"/>
    <w:lvl w:ilvl="0" w:tplc="BD38BB38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127E"/>
    <w:multiLevelType w:val="hybridMultilevel"/>
    <w:tmpl w:val="C3484EA0"/>
    <w:lvl w:ilvl="0" w:tplc="1EE2228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1161B"/>
    <w:multiLevelType w:val="hybridMultilevel"/>
    <w:tmpl w:val="6F64E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70CB3"/>
    <w:multiLevelType w:val="hybridMultilevel"/>
    <w:tmpl w:val="CED67244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36710"/>
    <w:multiLevelType w:val="hybridMultilevel"/>
    <w:tmpl w:val="5CF23118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9" w15:restartNumberingAfterBreak="0">
    <w:nsid w:val="79644852"/>
    <w:multiLevelType w:val="hybridMultilevel"/>
    <w:tmpl w:val="4DC28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41FDD"/>
    <w:multiLevelType w:val="hybridMultilevel"/>
    <w:tmpl w:val="42FE5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7"/>
  </w:num>
  <w:num w:numId="5">
    <w:abstractNumId w:val="18"/>
  </w:num>
  <w:num w:numId="6">
    <w:abstractNumId w:val="19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15"/>
  </w:num>
  <w:num w:numId="12">
    <w:abstractNumId w:val="9"/>
  </w:num>
  <w:num w:numId="13">
    <w:abstractNumId w:val="4"/>
  </w:num>
  <w:num w:numId="14">
    <w:abstractNumId w:val="16"/>
  </w:num>
  <w:num w:numId="15">
    <w:abstractNumId w:val="7"/>
  </w:num>
  <w:num w:numId="16">
    <w:abstractNumId w:val="11"/>
  </w:num>
  <w:num w:numId="17">
    <w:abstractNumId w:val="26"/>
  </w:num>
  <w:num w:numId="18">
    <w:abstractNumId w:val="13"/>
  </w:num>
  <w:num w:numId="19">
    <w:abstractNumId w:val="5"/>
  </w:num>
  <w:num w:numId="20">
    <w:abstractNumId w:val="29"/>
  </w:num>
  <w:num w:numId="21">
    <w:abstractNumId w:val="14"/>
  </w:num>
  <w:num w:numId="22">
    <w:abstractNumId w:val="21"/>
  </w:num>
  <w:num w:numId="23">
    <w:abstractNumId w:val="6"/>
  </w:num>
  <w:num w:numId="24">
    <w:abstractNumId w:val="30"/>
  </w:num>
  <w:num w:numId="25">
    <w:abstractNumId w:val="23"/>
  </w:num>
  <w:num w:numId="26">
    <w:abstractNumId w:val="17"/>
  </w:num>
  <w:num w:numId="27">
    <w:abstractNumId w:val="12"/>
  </w:num>
  <w:num w:numId="28">
    <w:abstractNumId w:val="8"/>
  </w:num>
  <w:num w:numId="29">
    <w:abstractNumId w:val="28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6"/>
    <w:rsid w:val="00014780"/>
    <w:rsid w:val="000378FD"/>
    <w:rsid w:val="00043964"/>
    <w:rsid w:val="00045186"/>
    <w:rsid w:val="00046138"/>
    <w:rsid w:val="00050622"/>
    <w:rsid w:val="00065D0E"/>
    <w:rsid w:val="00080566"/>
    <w:rsid w:val="00080F56"/>
    <w:rsid w:val="0008727B"/>
    <w:rsid w:val="000927C3"/>
    <w:rsid w:val="000A7DF9"/>
    <w:rsid w:val="000C1E15"/>
    <w:rsid w:val="000D041B"/>
    <w:rsid w:val="000D2D10"/>
    <w:rsid w:val="000D6391"/>
    <w:rsid w:val="000D7F9E"/>
    <w:rsid w:val="000E1198"/>
    <w:rsid w:val="000E41EA"/>
    <w:rsid w:val="000F3CDD"/>
    <w:rsid w:val="0010402D"/>
    <w:rsid w:val="00120121"/>
    <w:rsid w:val="00150F92"/>
    <w:rsid w:val="001739DA"/>
    <w:rsid w:val="001950C1"/>
    <w:rsid w:val="001B0CF4"/>
    <w:rsid w:val="001D38BA"/>
    <w:rsid w:val="001E2B2B"/>
    <w:rsid w:val="00222DD1"/>
    <w:rsid w:val="00227289"/>
    <w:rsid w:val="0023213D"/>
    <w:rsid w:val="00236F7A"/>
    <w:rsid w:val="00246A42"/>
    <w:rsid w:val="00257E3C"/>
    <w:rsid w:val="00270597"/>
    <w:rsid w:val="002760EE"/>
    <w:rsid w:val="002772DA"/>
    <w:rsid w:val="002849ED"/>
    <w:rsid w:val="002972ED"/>
    <w:rsid w:val="002B10F4"/>
    <w:rsid w:val="002D00B2"/>
    <w:rsid w:val="002E2325"/>
    <w:rsid w:val="002E2BEB"/>
    <w:rsid w:val="002F200E"/>
    <w:rsid w:val="00301611"/>
    <w:rsid w:val="0031233B"/>
    <w:rsid w:val="00335C1E"/>
    <w:rsid w:val="00346665"/>
    <w:rsid w:val="00360C3F"/>
    <w:rsid w:val="00393B18"/>
    <w:rsid w:val="00395B3D"/>
    <w:rsid w:val="003C3450"/>
    <w:rsid w:val="003C4724"/>
    <w:rsid w:val="00423FA8"/>
    <w:rsid w:val="00426091"/>
    <w:rsid w:val="004303C9"/>
    <w:rsid w:val="00430C45"/>
    <w:rsid w:val="00440307"/>
    <w:rsid w:val="00447F0E"/>
    <w:rsid w:val="0045444D"/>
    <w:rsid w:val="0045637D"/>
    <w:rsid w:val="004636EC"/>
    <w:rsid w:val="004712F9"/>
    <w:rsid w:val="0047392B"/>
    <w:rsid w:val="00481BCF"/>
    <w:rsid w:val="00486A8C"/>
    <w:rsid w:val="004A355C"/>
    <w:rsid w:val="004B0B1C"/>
    <w:rsid w:val="004C2366"/>
    <w:rsid w:val="004C3951"/>
    <w:rsid w:val="004C56C0"/>
    <w:rsid w:val="004D5FF8"/>
    <w:rsid w:val="004E747D"/>
    <w:rsid w:val="00502AA4"/>
    <w:rsid w:val="0050510C"/>
    <w:rsid w:val="00505C0D"/>
    <w:rsid w:val="00513A5F"/>
    <w:rsid w:val="00516E1E"/>
    <w:rsid w:val="00542C38"/>
    <w:rsid w:val="00562C46"/>
    <w:rsid w:val="00566970"/>
    <w:rsid w:val="00584B02"/>
    <w:rsid w:val="0058509E"/>
    <w:rsid w:val="005B72CF"/>
    <w:rsid w:val="005D2616"/>
    <w:rsid w:val="005E0DB6"/>
    <w:rsid w:val="005E16DB"/>
    <w:rsid w:val="005E31AE"/>
    <w:rsid w:val="00603874"/>
    <w:rsid w:val="006334BC"/>
    <w:rsid w:val="00652194"/>
    <w:rsid w:val="006555B1"/>
    <w:rsid w:val="0067179C"/>
    <w:rsid w:val="00681FE3"/>
    <w:rsid w:val="006C6FBF"/>
    <w:rsid w:val="006F6051"/>
    <w:rsid w:val="00702720"/>
    <w:rsid w:val="007039F0"/>
    <w:rsid w:val="00731E47"/>
    <w:rsid w:val="007459BD"/>
    <w:rsid w:val="0075497C"/>
    <w:rsid w:val="00760EFB"/>
    <w:rsid w:val="00763C9A"/>
    <w:rsid w:val="0077194A"/>
    <w:rsid w:val="00790BE0"/>
    <w:rsid w:val="00792240"/>
    <w:rsid w:val="007A1553"/>
    <w:rsid w:val="007A72C5"/>
    <w:rsid w:val="007D615C"/>
    <w:rsid w:val="007F13BD"/>
    <w:rsid w:val="00810D30"/>
    <w:rsid w:val="00815F79"/>
    <w:rsid w:val="008213EC"/>
    <w:rsid w:val="00823F07"/>
    <w:rsid w:val="0083025B"/>
    <w:rsid w:val="00862064"/>
    <w:rsid w:val="00880BEA"/>
    <w:rsid w:val="00882BE0"/>
    <w:rsid w:val="008E258A"/>
    <w:rsid w:val="008E6CE7"/>
    <w:rsid w:val="00926C17"/>
    <w:rsid w:val="009314E9"/>
    <w:rsid w:val="00950A17"/>
    <w:rsid w:val="009B292F"/>
    <w:rsid w:val="009C729C"/>
    <w:rsid w:val="009D42A8"/>
    <w:rsid w:val="009E06B5"/>
    <w:rsid w:val="009F19AA"/>
    <w:rsid w:val="009F25CA"/>
    <w:rsid w:val="00A131ED"/>
    <w:rsid w:val="00A132C3"/>
    <w:rsid w:val="00A22725"/>
    <w:rsid w:val="00A33E63"/>
    <w:rsid w:val="00A44685"/>
    <w:rsid w:val="00A546E4"/>
    <w:rsid w:val="00A64333"/>
    <w:rsid w:val="00A75910"/>
    <w:rsid w:val="00A90E49"/>
    <w:rsid w:val="00AC2902"/>
    <w:rsid w:val="00B0518D"/>
    <w:rsid w:val="00B1045E"/>
    <w:rsid w:val="00B2206B"/>
    <w:rsid w:val="00B32024"/>
    <w:rsid w:val="00B33598"/>
    <w:rsid w:val="00B339E5"/>
    <w:rsid w:val="00B402A8"/>
    <w:rsid w:val="00B45E94"/>
    <w:rsid w:val="00B474F8"/>
    <w:rsid w:val="00B866E1"/>
    <w:rsid w:val="00B9243C"/>
    <w:rsid w:val="00C00EF5"/>
    <w:rsid w:val="00C14DC4"/>
    <w:rsid w:val="00C174A1"/>
    <w:rsid w:val="00C25D03"/>
    <w:rsid w:val="00C25F1E"/>
    <w:rsid w:val="00C52E00"/>
    <w:rsid w:val="00C54AC1"/>
    <w:rsid w:val="00C6624A"/>
    <w:rsid w:val="00C73AB6"/>
    <w:rsid w:val="00C8210F"/>
    <w:rsid w:val="00C85B02"/>
    <w:rsid w:val="00C8729E"/>
    <w:rsid w:val="00C91AF3"/>
    <w:rsid w:val="00CB2BB9"/>
    <w:rsid w:val="00CB7FAD"/>
    <w:rsid w:val="00CC69B6"/>
    <w:rsid w:val="00CE1896"/>
    <w:rsid w:val="00CE525A"/>
    <w:rsid w:val="00CF653B"/>
    <w:rsid w:val="00D12FC1"/>
    <w:rsid w:val="00D13748"/>
    <w:rsid w:val="00D25A6B"/>
    <w:rsid w:val="00D44594"/>
    <w:rsid w:val="00D710B1"/>
    <w:rsid w:val="00D738FA"/>
    <w:rsid w:val="00D83AD1"/>
    <w:rsid w:val="00D91F44"/>
    <w:rsid w:val="00E056EC"/>
    <w:rsid w:val="00E11A36"/>
    <w:rsid w:val="00E25EE9"/>
    <w:rsid w:val="00E313E3"/>
    <w:rsid w:val="00E53D45"/>
    <w:rsid w:val="00E54EE4"/>
    <w:rsid w:val="00E5733E"/>
    <w:rsid w:val="00E76CF3"/>
    <w:rsid w:val="00EA1516"/>
    <w:rsid w:val="00EA7B22"/>
    <w:rsid w:val="00EB4CC2"/>
    <w:rsid w:val="00EB6F55"/>
    <w:rsid w:val="00EC3A13"/>
    <w:rsid w:val="00ED1CA3"/>
    <w:rsid w:val="00EF328E"/>
    <w:rsid w:val="00F071DF"/>
    <w:rsid w:val="00F07A99"/>
    <w:rsid w:val="00F11305"/>
    <w:rsid w:val="00F22726"/>
    <w:rsid w:val="00F334E9"/>
    <w:rsid w:val="00F37766"/>
    <w:rsid w:val="00F64312"/>
    <w:rsid w:val="00F87BF5"/>
    <w:rsid w:val="00F95452"/>
    <w:rsid w:val="00FA7165"/>
    <w:rsid w:val="00FB1119"/>
    <w:rsid w:val="00FB640B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75C0D"/>
  <w14:defaultImageDpi w14:val="300"/>
  <w15:docId w15:val="{0A2840A0-BDB3-4A0D-8533-A190B2B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00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3F"/>
  </w:style>
  <w:style w:type="paragraph" w:styleId="Pieddepage">
    <w:name w:val="footer"/>
    <w:basedOn w:val="Normal"/>
    <w:link w:val="Pieddepag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3F"/>
  </w:style>
  <w:style w:type="paragraph" w:styleId="Sansinterligne">
    <w:name w:val="No Spacing"/>
    <w:link w:val="SansinterligneCar"/>
    <w:qFormat/>
    <w:rsid w:val="00360C3F"/>
    <w:rPr>
      <w:rFonts w:ascii="PMingLiU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360C3F"/>
    <w:rPr>
      <w:rFonts w:ascii="PMingLiU" w:hAnsi="PMingLiU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50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FC1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45637D"/>
    <w:pPr>
      <w:numPr>
        <w:numId w:val="7"/>
      </w:numPr>
      <w:contextualSpacing/>
    </w:pPr>
  </w:style>
  <w:style w:type="character" w:styleId="Lienhypertexte">
    <w:name w:val="Hyperlink"/>
    <w:uiPriority w:val="99"/>
    <w:unhideWhenUsed/>
    <w:rsid w:val="0001478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33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RetraitcorpsdetexteCar">
    <w:name w:val="Retrait corps de texte Car"/>
    <w:link w:val="Retraitcorpsdetexte"/>
    <w:rsid w:val="0031233B"/>
    <w:rPr>
      <w:rFonts w:ascii="Times New Roman" w:eastAsia="Times New Roman" w:hAnsi="Times New Roman" w:cs="Times New Roman"/>
      <w:sz w:val="28"/>
      <w:lang w:eastAsia="ru-RU"/>
    </w:rPr>
  </w:style>
  <w:style w:type="paragraph" w:styleId="Notedebasdepage">
    <w:name w:val="footnote text"/>
    <w:basedOn w:val="Normal"/>
    <w:link w:val="NotedebasdepageCar"/>
    <w:semiHidden/>
    <w:rsid w:val="0031233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GB" w:eastAsia="ru-RU"/>
    </w:rPr>
  </w:style>
  <w:style w:type="character" w:customStyle="1" w:styleId="NotedebasdepageCar">
    <w:name w:val="Note de bas de page Car"/>
    <w:link w:val="Notedebasdepage"/>
    <w:semiHidden/>
    <w:rsid w:val="0031233B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ppelnotedebasdep">
    <w:name w:val="footnote reference"/>
    <w:semiHidden/>
    <w:rsid w:val="0031233B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A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bonnet@univ-l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bruyne\Documents\Mod&#232;les%20Office%20personnalis&#233;s\MODELE%20DILABS%20Lil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A6395-F5F9-4068-9BB6-655AB473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DILABS Lille 1</Template>
  <TotalTime>4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GRAPHEMES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Bonnet</dc:creator>
  <cp:keywords/>
  <cp:lastModifiedBy>Sandrine Bonnet</cp:lastModifiedBy>
  <cp:revision>3</cp:revision>
  <cp:lastPrinted>2017-02-02T12:30:00Z</cp:lastPrinted>
  <dcterms:created xsi:type="dcterms:W3CDTF">2019-07-19T15:03:00Z</dcterms:created>
  <dcterms:modified xsi:type="dcterms:W3CDTF">2019-07-19T15:07:00Z</dcterms:modified>
</cp:coreProperties>
</file>